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bCs/>
          <w:color w:val="616A74" w:themeColor="background2"/>
          <w:kern w:val="0"/>
          <w:sz w:val="24"/>
          <w:szCs w:val="26"/>
        </w:rPr>
        <w:id w:val="-194152443"/>
        <w:docPartObj>
          <w:docPartGallery w:val="Cover Pages"/>
          <w:docPartUnique/>
        </w:docPartObj>
      </w:sdtPr>
      <w:sdtEndPr/>
      <w:sdtContent>
        <w:p w14:paraId="1E4E47B6" w14:textId="09A7414B" w:rsidR="00CB1EE6" w:rsidRPr="00CB1EE6" w:rsidRDefault="00BF4C81" w:rsidP="00CB1EE6">
          <w:pPr>
            <w:pStyle w:val="Title"/>
          </w:pPr>
          <w:r>
            <w:t>Melton &amp; Surrounds local community service information</w:t>
          </w:r>
        </w:p>
        <w:p w14:paraId="77D8BD5E" w14:textId="07507E35" w:rsidR="00CB1EE6" w:rsidRDefault="00BF4C81" w:rsidP="00CE628B">
          <w:pPr>
            <w:pStyle w:val="Issuedate"/>
          </w:pPr>
          <w:r>
            <w:t>Updated April 7</w:t>
          </w:r>
          <w:bookmarkStart w:id="0" w:name="_GoBack"/>
          <w:bookmarkEnd w:id="0"/>
        </w:p>
        <w:p w14:paraId="50E5C319" w14:textId="77777777" w:rsidR="007755B8" w:rsidRPr="00915B53" w:rsidRDefault="007755B8" w:rsidP="00CE628B">
          <w:pPr>
            <w:pStyle w:val="Heading3"/>
          </w:pPr>
          <w:r w:rsidRPr="00915B53">
            <w:br w:type="page"/>
          </w:r>
        </w:p>
      </w:sdtContent>
    </w:sdt>
    <w:p w14:paraId="7ADF5964" w14:textId="7DE07DF7" w:rsidR="002824F3" w:rsidRPr="001966AF" w:rsidRDefault="002824F3" w:rsidP="002824F3">
      <w:pPr>
        <w:pStyle w:val="Indentedparagraphoption2"/>
      </w:pPr>
      <w:bookmarkStart w:id="1" w:name="Heading"/>
      <w:bookmarkEnd w:id="1"/>
    </w:p>
    <w:p w14:paraId="2027A3D4" w14:textId="77777777" w:rsidR="00E22452" w:rsidRDefault="00E22452" w:rsidP="002824F3"/>
    <w:tbl>
      <w:tblPr>
        <w:tblStyle w:val="headspaceTable"/>
        <w:tblpPr w:leftFromText="180" w:rightFromText="180" w:vertAnchor="text" w:horzAnchor="margin" w:tblpXSpec="center" w:tblpY="33"/>
        <w:tblW w:w="0" w:type="auto"/>
        <w:tblLayout w:type="fixed"/>
        <w:tblLook w:val="04A0" w:firstRow="1" w:lastRow="0" w:firstColumn="1" w:lastColumn="0" w:noHBand="0" w:noVBand="1"/>
      </w:tblPr>
      <w:tblGrid>
        <w:gridCol w:w="1701"/>
        <w:gridCol w:w="1418"/>
        <w:gridCol w:w="4252"/>
        <w:gridCol w:w="2550"/>
        <w:gridCol w:w="2991"/>
        <w:gridCol w:w="1356"/>
      </w:tblGrid>
      <w:tr w:rsidR="00790A19" w:rsidRPr="00063779" w14:paraId="4C0BE5D1" w14:textId="77777777" w:rsidTr="000E36D8">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701" w:type="dxa"/>
            <w:hideMark/>
          </w:tcPr>
          <w:p w14:paraId="23C5CE8C" w14:textId="6EE53C83" w:rsidR="00790A19" w:rsidRPr="00063779" w:rsidRDefault="00790A19" w:rsidP="00B41578">
            <w:pPr>
              <w:pStyle w:val="Tableheading"/>
              <w:rPr>
                <w:rFonts w:asciiTheme="minorHAnsi" w:hAnsiTheme="minorHAnsi" w:cstheme="minorHAnsi"/>
                <w:color w:val="000000" w:themeColor="text1"/>
                <w:szCs w:val="22"/>
              </w:rPr>
            </w:pPr>
            <w:r w:rsidRPr="00063779">
              <w:rPr>
                <w:rFonts w:asciiTheme="minorHAnsi" w:hAnsiTheme="minorHAnsi" w:cstheme="minorHAnsi"/>
                <w:szCs w:val="22"/>
              </w:rPr>
              <w:t>Who are they?</w:t>
            </w:r>
          </w:p>
        </w:tc>
        <w:tc>
          <w:tcPr>
            <w:tcW w:w="1418" w:type="dxa"/>
          </w:tcPr>
          <w:p w14:paraId="125AACD7" w14:textId="70B6F17C" w:rsidR="00790A19" w:rsidRPr="00063779" w:rsidRDefault="00790A19" w:rsidP="00B4157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63779">
              <w:rPr>
                <w:rFonts w:asciiTheme="minorHAnsi" w:hAnsiTheme="minorHAnsi" w:cstheme="minorHAnsi"/>
                <w:szCs w:val="22"/>
              </w:rPr>
              <w:t xml:space="preserve">Service Area </w:t>
            </w:r>
          </w:p>
        </w:tc>
        <w:tc>
          <w:tcPr>
            <w:tcW w:w="4252" w:type="dxa"/>
            <w:hideMark/>
          </w:tcPr>
          <w:p w14:paraId="76919DA8" w14:textId="350EC2F9" w:rsidR="00790A19" w:rsidRPr="00063779" w:rsidRDefault="00790A19" w:rsidP="00B4157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63779">
              <w:rPr>
                <w:rFonts w:asciiTheme="minorHAnsi" w:hAnsiTheme="minorHAnsi" w:cstheme="minorHAnsi"/>
                <w:szCs w:val="22"/>
              </w:rPr>
              <w:t>What Support are they offering?</w:t>
            </w:r>
          </w:p>
        </w:tc>
        <w:tc>
          <w:tcPr>
            <w:tcW w:w="2550" w:type="dxa"/>
          </w:tcPr>
          <w:p w14:paraId="330A2AD6" w14:textId="20A864CF" w:rsidR="00790A19" w:rsidRPr="00063779" w:rsidRDefault="00C62AA2" w:rsidP="00C62AA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63779">
              <w:rPr>
                <w:rFonts w:asciiTheme="minorHAnsi" w:hAnsiTheme="minorHAnsi" w:cstheme="minorHAnsi"/>
                <w:szCs w:val="22"/>
              </w:rPr>
              <w:t>Who’s it for?</w:t>
            </w:r>
          </w:p>
        </w:tc>
        <w:tc>
          <w:tcPr>
            <w:tcW w:w="2991" w:type="dxa"/>
            <w:hideMark/>
          </w:tcPr>
          <w:p w14:paraId="4B5A3D34" w14:textId="69CB3055" w:rsidR="00790A19" w:rsidRPr="00063779" w:rsidRDefault="00790A19" w:rsidP="00B4157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63779">
              <w:rPr>
                <w:rFonts w:asciiTheme="minorHAnsi" w:hAnsiTheme="minorHAnsi" w:cstheme="minorHAnsi"/>
                <w:szCs w:val="22"/>
              </w:rPr>
              <w:t xml:space="preserve">How Can I Access Them </w:t>
            </w:r>
          </w:p>
        </w:tc>
        <w:tc>
          <w:tcPr>
            <w:tcW w:w="1356" w:type="dxa"/>
            <w:hideMark/>
          </w:tcPr>
          <w:p w14:paraId="5FEAC171" w14:textId="3BB802DC" w:rsidR="00790A19" w:rsidRPr="00063779" w:rsidRDefault="00C9329A" w:rsidP="00B4157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63779">
              <w:rPr>
                <w:rFonts w:asciiTheme="minorHAnsi" w:hAnsiTheme="minorHAnsi" w:cstheme="minorHAnsi"/>
                <w:szCs w:val="22"/>
              </w:rPr>
              <w:t>What format are these in?</w:t>
            </w:r>
          </w:p>
        </w:tc>
      </w:tr>
      <w:tr w:rsidR="00790A19" w:rsidRPr="00BF4C81" w14:paraId="5DC4F62D" w14:textId="77777777" w:rsidTr="00C76FAA">
        <w:tc>
          <w:tcPr>
            <w:cnfStyle w:val="001000000000" w:firstRow="0" w:lastRow="0" w:firstColumn="1" w:lastColumn="0" w:oddVBand="0" w:evenVBand="0" w:oddHBand="0" w:evenHBand="0" w:firstRowFirstColumn="0" w:firstRowLastColumn="0" w:lastRowFirstColumn="0" w:lastRowLastColumn="0"/>
            <w:tcW w:w="1701" w:type="dxa"/>
            <w:hideMark/>
          </w:tcPr>
          <w:p w14:paraId="7F7C4DA0" w14:textId="6B6EF2F9" w:rsidR="00790A19" w:rsidRPr="00BF4C81" w:rsidRDefault="00790A19" w:rsidP="00B41578">
            <w:pPr>
              <w:pStyle w:val="Tabletext"/>
              <w:rPr>
                <w:rFonts w:asciiTheme="minorHAnsi" w:hAnsiTheme="minorHAnsi" w:cstheme="minorHAnsi"/>
                <w:sz w:val="22"/>
                <w:szCs w:val="22"/>
              </w:rPr>
            </w:pPr>
            <w:r w:rsidRPr="00BF4C81">
              <w:rPr>
                <w:rFonts w:asciiTheme="minorHAnsi" w:hAnsiTheme="minorHAnsi" w:cstheme="minorHAnsi"/>
                <w:sz w:val="22"/>
                <w:szCs w:val="22"/>
              </w:rPr>
              <w:t>Safe Steps</w:t>
            </w:r>
          </w:p>
        </w:tc>
        <w:tc>
          <w:tcPr>
            <w:tcW w:w="1418" w:type="dxa"/>
          </w:tcPr>
          <w:p w14:paraId="578EECCF" w14:textId="15570919"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13131"/>
                <w:sz w:val="22"/>
                <w:szCs w:val="22"/>
                <w:shd w:val="clear" w:color="auto" w:fill="FFFFFF"/>
              </w:rPr>
            </w:pPr>
            <w:r w:rsidRPr="00BF4C81">
              <w:rPr>
                <w:rFonts w:asciiTheme="minorHAnsi" w:hAnsiTheme="minorHAnsi" w:cstheme="minorHAnsi"/>
                <w:color w:val="313131"/>
                <w:sz w:val="22"/>
                <w:szCs w:val="22"/>
                <w:shd w:val="clear" w:color="auto" w:fill="FFFFFF"/>
              </w:rPr>
              <w:t xml:space="preserve">Family Violence </w:t>
            </w:r>
          </w:p>
        </w:tc>
        <w:tc>
          <w:tcPr>
            <w:tcW w:w="4252" w:type="dxa"/>
            <w:hideMark/>
          </w:tcPr>
          <w:p w14:paraId="5EBAF6FF" w14:textId="74ED8832"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color w:val="auto"/>
                <w:sz w:val="22"/>
                <w:szCs w:val="22"/>
                <w:shd w:val="clear" w:color="auto" w:fill="FFFFFF"/>
              </w:rPr>
              <w:t>When you call the </w:t>
            </w:r>
            <w:r w:rsidRPr="00BF4C81">
              <w:rPr>
                <w:rStyle w:val="Strong"/>
                <w:rFonts w:asciiTheme="minorHAnsi" w:hAnsiTheme="minorHAnsi" w:cstheme="minorHAnsi"/>
                <w:b w:val="0"/>
                <w:color w:val="auto"/>
                <w:sz w:val="22"/>
                <w:szCs w:val="22"/>
                <w:shd w:val="clear" w:color="auto" w:fill="FFFFFF"/>
              </w:rPr>
              <w:t>safe steps</w:t>
            </w:r>
            <w:r w:rsidRPr="00BF4C81">
              <w:rPr>
                <w:rFonts w:asciiTheme="minorHAnsi" w:hAnsiTheme="minorHAnsi" w:cstheme="minorHAnsi"/>
                <w:color w:val="auto"/>
                <w:sz w:val="22"/>
                <w:szCs w:val="22"/>
                <w:shd w:val="clear" w:color="auto" w:fill="FFFFFF"/>
              </w:rPr>
              <w:t> phone line, you will be connected with a specialist family violence support worker. The support worker’s job is to try to understand your situation, explore your options, work with you to develop a plan to ensure the immediate safety of you and your children/family members, and, if needed, connect you with supports to help you live free from violence.</w:t>
            </w:r>
          </w:p>
        </w:tc>
        <w:tc>
          <w:tcPr>
            <w:tcW w:w="2550" w:type="dxa"/>
          </w:tcPr>
          <w:p w14:paraId="420D52C6" w14:textId="717ADB0F" w:rsidR="00790A19" w:rsidRPr="00BF4C81" w:rsidRDefault="00C62AA2"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Anyone currently experiencing</w:t>
            </w:r>
            <w:r w:rsidR="002C3838" w:rsidRPr="00BF4C81">
              <w:rPr>
                <w:rFonts w:asciiTheme="minorHAnsi" w:hAnsiTheme="minorHAnsi" w:cstheme="minorHAnsi"/>
                <w:sz w:val="22"/>
                <w:szCs w:val="22"/>
              </w:rPr>
              <w:t xml:space="preserve"> or at risk of domestic violence </w:t>
            </w:r>
          </w:p>
        </w:tc>
        <w:tc>
          <w:tcPr>
            <w:tcW w:w="2991" w:type="dxa"/>
            <w:shd w:val="clear" w:color="auto" w:fill="auto"/>
            <w:hideMark/>
          </w:tcPr>
          <w:p w14:paraId="45A288DA" w14:textId="09F61EEE"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color w:val="auto"/>
                <w:sz w:val="22"/>
                <w:szCs w:val="22"/>
              </w:rPr>
              <w:t xml:space="preserve">Calling the hotline </w:t>
            </w:r>
            <w:hyperlink r:id="rId11" w:history="1">
              <w:r w:rsidRPr="00BF4C81">
                <w:rPr>
                  <w:rStyle w:val="Hyperlink"/>
                  <w:rFonts w:asciiTheme="minorHAnsi" w:hAnsiTheme="minorHAnsi" w:cstheme="minorHAnsi"/>
                  <w:b/>
                  <w:bCs/>
                  <w:color w:val="auto"/>
                  <w:sz w:val="22"/>
                  <w:szCs w:val="22"/>
                  <w:shd w:val="clear" w:color="auto" w:fill="F9F5F0"/>
                </w:rPr>
                <w:t>1800 015 188</w:t>
              </w:r>
            </w:hyperlink>
          </w:p>
        </w:tc>
        <w:tc>
          <w:tcPr>
            <w:tcW w:w="1356" w:type="dxa"/>
            <w:hideMark/>
          </w:tcPr>
          <w:p w14:paraId="0768E279" w14:textId="693725F3"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 xml:space="preserve">Online / Phone </w:t>
            </w:r>
          </w:p>
        </w:tc>
      </w:tr>
      <w:tr w:rsidR="00790A19" w:rsidRPr="00BF4C81" w14:paraId="2CEE6817" w14:textId="77777777" w:rsidTr="000E36D8">
        <w:tc>
          <w:tcPr>
            <w:cnfStyle w:val="001000000000" w:firstRow="0" w:lastRow="0" w:firstColumn="1" w:lastColumn="0" w:oddVBand="0" w:evenVBand="0" w:oddHBand="0" w:evenHBand="0" w:firstRowFirstColumn="0" w:firstRowLastColumn="0" w:lastRowFirstColumn="0" w:lastRowLastColumn="0"/>
            <w:tcW w:w="1701" w:type="dxa"/>
            <w:hideMark/>
          </w:tcPr>
          <w:p w14:paraId="6824FB5B" w14:textId="5B800E5D" w:rsidR="00790A19" w:rsidRPr="00BF4C81" w:rsidRDefault="00790A19" w:rsidP="00B41578">
            <w:pPr>
              <w:pStyle w:val="Tabletext"/>
              <w:rPr>
                <w:rFonts w:asciiTheme="minorHAnsi" w:hAnsiTheme="minorHAnsi" w:cstheme="minorHAnsi"/>
                <w:sz w:val="22"/>
                <w:szCs w:val="22"/>
              </w:rPr>
            </w:pPr>
            <w:r w:rsidRPr="00BF4C81">
              <w:rPr>
                <w:rFonts w:asciiTheme="minorHAnsi" w:hAnsiTheme="minorHAnsi" w:cstheme="minorHAnsi"/>
                <w:sz w:val="22"/>
                <w:szCs w:val="22"/>
              </w:rPr>
              <w:t>Youth Projects</w:t>
            </w:r>
          </w:p>
        </w:tc>
        <w:tc>
          <w:tcPr>
            <w:tcW w:w="1418" w:type="dxa"/>
          </w:tcPr>
          <w:p w14:paraId="567B45F4" w14:textId="4103E090"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Assistance with employment</w:t>
            </w:r>
          </w:p>
          <w:p w14:paraId="22C2DD61" w14:textId="1D9098A4"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252" w:type="dxa"/>
            <w:hideMark/>
          </w:tcPr>
          <w:p w14:paraId="6A4E74F2" w14:textId="427835C9" w:rsidR="00790A19" w:rsidRPr="00BF4C81" w:rsidRDefault="00070F33"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BF4C81">
              <w:rPr>
                <w:rFonts w:asciiTheme="minorHAnsi" w:eastAsia="Times New Roman" w:hAnsiTheme="minorHAnsi" w:cstheme="minorHAnsi"/>
                <w:sz w:val="22"/>
                <w:szCs w:val="22"/>
              </w:rPr>
              <w:t>Youth Disability Employment Support – targeted case management for young people (16 – 25) seeking employment guidance, mentoring and pathways. All conducted via online or face-to-face.</w:t>
            </w:r>
          </w:p>
          <w:p w14:paraId="18B43E0F" w14:textId="00E808D1" w:rsidR="00070F33" w:rsidRPr="00BF4C81" w:rsidRDefault="00070F33"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p>
          <w:p w14:paraId="60A6EE99" w14:textId="074BA376" w:rsidR="00070F33" w:rsidRPr="00BF4C81" w:rsidRDefault="00692471"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pacing w:val="-5"/>
                <w:sz w:val="22"/>
                <w:szCs w:val="22"/>
                <w:shd w:val="clear" w:color="auto" w:fill="FFFFFF"/>
              </w:rPr>
            </w:pPr>
            <w:r w:rsidRPr="00BF4C81">
              <w:rPr>
                <w:rFonts w:asciiTheme="minorHAnsi" w:eastAsia="Times New Roman" w:hAnsiTheme="minorHAnsi" w:cstheme="minorHAnsi"/>
                <w:sz w:val="22"/>
                <w:szCs w:val="22"/>
              </w:rPr>
              <w:t>C</w:t>
            </w:r>
            <w:r w:rsidR="00070F33" w:rsidRPr="00BF4C81">
              <w:rPr>
                <w:rFonts w:asciiTheme="minorHAnsi" w:eastAsia="Times New Roman" w:hAnsiTheme="minorHAnsi" w:cstheme="minorHAnsi"/>
                <w:sz w:val="22"/>
                <w:szCs w:val="22"/>
              </w:rPr>
              <w:t>onnecting Atherstone and Melton residents with local training and employment opportunities. All conducted via online or face-to-face. To refer,</w:t>
            </w:r>
            <w:r w:rsidR="00E877C6" w:rsidRPr="00BF4C81">
              <w:rPr>
                <w:rFonts w:asciiTheme="minorHAnsi" w:eastAsia="Times New Roman" w:hAnsiTheme="minorHAnsi" w:cstheme="minorHAnsi"/>
                <w:sz w:val="22"/>
                <w:szCs w:val="22"/>
              </w:rPr>
              <w:t xml:space="preserve"> register your interest and the </w:t>
            </w:r>
            <w:r w:rsidR="00070F33" w:rsidRPr="00BF4C81">
              <w:rPr>
                <w:rFonts w:asciiTheme="minorHAnsi" w:eastAsia="Times New Roman" w:hAnsiTheme="minorHAnsi" w:cstheme="minorHAnsi"/>
                <w:sz w:val="22"/>
                <w:szCs w:val="22"/>
              </w:rPr>
              <w:t xml:space="preserve">Exchange coordinator will call you to discuss opportunities: </w:t>
            </w:r>
          </w:p>
          <w:p w14:paraId="56C2CE11" w14:textId="7EE3CD4C"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pacing w:val="-5"/>
                <w:sz w:val="22"/>
                <w:szCs w:val="22"/>
                <w:shd w:val="clear" w:color="auto" w:fill="FFFFFF"/>
              </w:rPr>
            </w:pPr>
          </w:p>
          <w:p w14:paraId="6DCBB82F" w14:textId="75A1AEFB" w:rsidR="00790A19" w:rsidRPr="00BF4C81" w:rsidRDefault="00790A19" w:rsidP="00C9329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550" w:type="dxa"/>
          </w:tcPr>
          <w:p w14:paraId="79E4E8B1" w14:textId="7AF977F8" w:rsidR="00790A19" w:rsidRPr="00BF4C81" w:rsidRDefault="00981E42"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 xml:space="preserve">Young people aged 16-25 </w:t>
            </w:r>
          </w:p>
        </w:tc>
        <w:tc>
          <w:tcPr>
            <w:tcW w:w="2991" w:type="dxa"/>
            <w:hideMark/>
          </w:tcPr>
          <w:p w14:paraId="4B18BC3A" w14:textId="22B6E470" w:rsidR="00790A19" w:rsidRPr="00BF4C81" w:rsidRDefault="00760D98" w:rsidP="0069247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 xml:space="preserve">Call </w:t>
            </w:r>
            <w:r w:rsidRPr="00BF4C81">
              <w:rPr>
                <w:rFonts w:asciiTheme="minorHAnsi" w:eastAsia="Times New Roman" w:hAnsiTheme="minorHAnsi" w:cstheme="minorHAnsi"/>
                <w:sz w:val="22"/>
                <w:szCs w:val="22"/>
              </w:rPr>
              <w:t>0425 779 749</w:t>
            </w:r>
          </w:p>
          <w:p w14:paraId="219C9B7C" w14:textId="77777777" w:rsidR="00790A19" w:rsidRPr="00BF4C81" w:rsidRDefault="00790A19" w:rsidP="005135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4150A454" w14:textId="77777777" w:rsidR="00790A19" w:rsidRPr="00BF4C81" w:rsidRDefault="00790A19" w:rsidP="005135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6440AC8D" w14:textId="77777777" w:rsidR="00790A19" w:rsidRPr="00BF4C81" w:rsidRDefault="00790A19" w:rsidP="005135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4FB3A136" w14:textId="77777777" w:rsidR="00790A19" w:rsidRPr="00BF4C81" w:rsidRDefault="00790A19" w:rsidP="005135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24B4ED8E" w14:textId="77777777" w:rsidR="00760D98" w:rsidRPr="00BF4C81" w:rsidRDefault="00760D98" w:rsidP="00760D9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pacing w:val="-5"/>
                <w:sz w:val="22"/>
                <w:szCs w:val="22"/>
                <w:shd w:val="clear" w:color="auto" w:fill="FFFFFF"/>
              </w:rPr>
            </w:pPr>
            <w:r w:rsidRPr="00BF4C81">
              <w:rPr>
                <w:rFonts w:asciiTheme="minorHAnsi" w:hAnsiTheme="minorHAnsi" w:cstheme="minorHAnsi"/>
                <w:sz w:val="22"/>
                <w:szCs w:val="22"/>
              </w:rPr>
              <w:t xml:space="preserve">Fill out the following form to register your interest: </w:t>
            </w:r>
            <w:hyperlink r:id="rId12" w:history="1">
              <w:r w:rsidRPr="00BF4C81">
                <w:rPr>
                  <w:rStyle w:val="Hyperlink"/>
                  <w:rFonts w:asciiTheme="minorHAnsi" w:eastAsia="Times New Roman" w:hAnsiTheme="minorHAnsi" w:cstheme="minorHAnsi"/>
                  <w:sz w:val="22"/>
                  <w:szCs w:val="22"/>
                </w:rPr>
                <w:t>https://docs.google.com/forms/d/e/1FAIpQLSczkz5icxxCumefaLtQugpeaT0wI7q6nl8Ox-53KUlRWRBacQ/viewform?fbclid=IwAR2hFIlabtwnnJ9pUCtha-HG7GjFWnUiMJEWgQlYRbNj3dfZ3m88YWQDsOk</w:t>
              </w:r>
            </w:hyperlink>
          </w:p>
          <w:p w14:paraId="76CC06F8" w14:textId="3ED86AD3" w:rsidR="00790A19" w:rsidRPr="00BF4C81" w:rsidRDefault="00790A19" w:rsidP="005135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7C7B9DB2" w14:textId="77777777" w:rsidR="00790A19" w:rsidRPr="00BF4C81" w:rsidRDefault="00790A19" w:rsidP="005135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4049128F" w14:textId="77777777" w:rsidR="00790A19" w:rsidRPr="00BF4C81" w:rsidRDefault="00790A19" w:rsidP="005135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1753822D" w14:textId="095C983D" w:rsidR="00760D98" w:rsidRPr="00BF4C81" w:rsidRDefault="00760D98" w:rsidP="005135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1356" w:type="dxa"/>
            <w:hideMark/>
          </w:tcPr>
          <w:p w14:paraId="4C5D28AE" w14:textId="06C2CB42"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lastRenderedPageBreak/>
              <w:t xml:space="preserve">Online / Phone </w:t>
            </w:r>
            <w:r w:rsidR="00692471" w:rsidRPr="00BF4C81">
              <w:rPr>
                <w:rFonts w:asciiTheme="minorHAnsi" w:hAnsiTheme="minorHAnsi" w:cstheme="minorHAnsi"/>
                <w:sz w:val="22"/>
                <w:szCs w:val="22"/>
              </w:rPr>
              <w:t>/Face –to-face</w:t>
            </w:r>
          </w:p>
        </w:tc>
      </w:tr>
      <w:tr w:rsidR="00790A19" w:rsidRPr="00BF4C81" w14:paraId="02CEA73B" w14:textId="77777777" w:rsidTr="000E36D8">
        <w:tc>
          <w:tcPr>
            <w:cnfStyle w:val="001000000000" w:firstRow="0" w:lastRow="0" w:firstColumn="1" w:lastColumn="0" w:oddVBand="0" w:evenVBand="0" w:oddHBand="0" w:evenHBand="0" w:firstRowFirstColumn="0" w:firstRowLastColumn="0" w:lastRowFirstColumn="0" w:lastRowLastColumn="0"/>
            <w:tcW w:w="1701" w:type="dxa"/>
            <w:hideMark/>
          </w:tcPr>
          <w:p w14:paraId="511BFBC4" w14:textId="425F7505" w:rsidR="00790A19" w:rsidRPr="00BF4C81" w:rsidRDefault="00790A19" w:rsidP="00B41578">
            <w:pPr>
              <w:pStyle w:val="Tabletext"/>
              <w:rPr>
                <w:rFonts w:asciiTheme="minorHAnsi" w:hAnsiTheme="minorHAnsi" w:cstheme="minorHAnsi"/>
                <w:sz w:val="22"/>
                <w:szCs w:val="22"/>
              </w:rPr>
            </w:pPr>
            <w:r w:rsidRPr="00BF4C81">
              <w:rPr>
                <w:rFonts w:asciiTheme="minorHAnsi" w:hAnsiTheme="minorHAnsi" w:cstheme="minorHAnsi"/>
                <w:sz w:val="22"/>
                <w:szCs w:val="22"/>
              </w:rPr>
              <w:lastRenderedPageBreak/>
              <w:t xml:space="preserve">Hope Street </w:t>
            </w:r>
          </w:p>
        </w:tc>
        <w:tc>
          <w:tcPr>
            <w:tcW w:w="1418" w:type="dxa"/>
          </w:tcPr>
          <w:p w14:paraId="2374534C" w14:textId="6F2E83C7"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Youth Outreach Homeless Support</w:t>
            </w:r>
          </w:p>
        </w:tc>
        <w:tc>
          <w:tcPr>
            <w:tcW w:w="4252" w:type="dxa"/>
            <w:hideMark/>
          </w:tcPr>
          <w:p w14:paraId="39967DFF" w14:textId="7BE78025"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color w:val="000000"/>
                <w:sz w:val="22"/>
                <w:szCs w:val="22"/>
              </w:rPr>
              <w:t>Available 7 days a week from 9:30am to 11:30pm, First Response Mobile Outreach Team will find, identify and engage with young people and young families who are (at risk of) experiencing homelessness in the Melton local government area and surrounding suburbs.</w:t>
            </w:r>
          </w:p>
        </w:tc>
        <w:tc>
          <w:tcPr>
            <w:tcW w:w="2550" w:type="dxa"/>
          </w:tcPr>
          <w:p w14:paraId="2FFEBA55" w14:textId="42C8ACC6" w:rsidR="00790A19" w:rsidRPr="00BF4C81" w:rsidRDefault="00760D98"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Young people aged 16-24</w:t>
            </w:r>
          </w:p>
        </w:tc>
        <w:tc>
          <w:tcPr>
            <w:tcW w:w="2991" w:type="dxa"/>
            <w:hideMark/>
          </w:tcPr>
          <w:p w14:paraId="594F5876" w14:textId="531D8EDE"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Call 03 9132 4300</w:t>
            </w:r>
          </w:p>
          <w:p w14:paraId="41D7017B" w14:textId="12296D01"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 xml:space="preserve">Email : </w:t>
            </w:r>
            <w:hyperlink r:id="rId13" w:history="1">
              <w:r w:rsidRPr="00BF4C81">
                <w:rPr>
                  <w:rStyle w:val="Hyperlink"/>
                  <w:rFonts w:asciiTheme="minorHAnsi" w:hAnsiTheme="minorHAnsi" w:cstheme="minorHAnsi"/>
                  <w:sz w:val="22"/>
                  <w:szCs w:val="22"/>
                </w:rPr>
                <w:t>firstresponse@hopest.org</w:t>
              </w:r>
            </w:hyperlink>
          </w:p>
          <w:p w14:paraId="5D6C79C6" w14:textId="18AC8654"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 xml:space="preserve">9.30AM – 11.30PM </w:t>
            </w:r>
          </w:p>
        </w:tc>
        <w:tc>
          <w:tcPr>
            <w:tcW w:w="1356" w:type="dxa"/>
            <w:hideMark/>
          </w:tcPr>
          <w:p w14:paraId="25888E7A" w14:textId="3633732C" w:rsidR="00790A19" w:rsidRPr="00BF4C81" w:rsidRDefault="00C9329A"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 xml:space="preserve">Phone only </w:t>
            </w:r>
          </w:p>
        </w:tc>
      </w:tr>
      <w:tr w:rsidR="00790A19" w:rsidRPr="00BF4C81" w14:paraId="2F02860B" w14:textId="77777777" w:rsidTr="000E36D8">
        <w:tc>
          <w:tcPr>
            <w:cnfStyle w:val="001000000000" w:firstRow="0" w:lastRow="0" w:firstColumn="1" w:lastColumn="0" w:oddVBand="0" w:evenVBand="0" w:oddHBand="0" w:evenHBand="0" w:firstRowFirstColumn="0" w:firstRowLastColumn="0" w:lastRowFirstColumn="0" w:lastRowLastColumn="0"/>
            <w:tcW w:w="1701" w:type="dxa"/>
            <w:hideMark/>
          </w:tcPr>
          <w:p w14:paraId="4CF22BCB" w14:textId="2426EF84" w:rsidR="00790A19" w:rsidRPr="00BF4C81" w:rsidRDefault="00790A19" w:rsidP="00B41578">
            <w:pPr>
              <w:pStyle w:val="Tabletext"/>
              <w:rPr>
                <w:rFonts w:asciiTheme="minorHAnsi" w:hAnsiTheme="minorHAnsi" w:cstheme="minorHAnsi"/>
                <w:color w:val="auto"/>
                <w:sz w:val="22"/>
                <w:szCs w:val="22"/>
              </w:rPr>
            </w:pPr>
            <w:r w:rsidRPr="00BF4C81">
              <w:rPr>
                <w:rFonts w:asciiTheme="minorHAnsi" w:hAnsiTheme="minorHAnsi" w:cstheme="minorHAnsi"/>
                <w:color w:val="auto"/>
                <w:sz w:val="22"/>
                <w:szCs w:val="22"/>
              </w:rPr>
              <w:t>Odyssey House Victoria</w:t>
            </w:r>
          </w:p>
        </w:tc>
        <w:tc>
          <w:tcPr>
            <w:tcW w:w="1418" w:type="dxa"/>
          </w:tcPr>
          <w:p w14:paraId="6B825632" w14:textId="13BB3E54"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Alcohol and Other Drugs suport</w:t>
            </w:r>
          </w:p>
        </w:tc>
        <w:tc>
          <w:tcPr>
            <w:tcW w:w="4252" w:type="dxa"/>
            <w:hideMark/>
          </w:tcPr>
          <w:p w14:paraId="0186EEC8" w14:textId="73D5033D" w:rsidR="00790A19" w:rsidRPr="00BF4C81" w:rsidRDefault="00790A19" w:rsidP="00790A1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 xml:space="preserve">Can help you cut down in your </w:t>
            </w:r>
            <w:r w:rsidRPr="00BF4C81">
              <w:rPr>
                <w:rFonts w:asciiTheme="minorHAnsi" w:hAnsiTheme="minorHAnsi" w:cstheme="minorHAnsi"/>
                <w:color w:val="auto"/>
                <w:sz w:val="22"/>
                <w:szCs w:val="22"/>
                <w:shd w:val="clear" w:color="auto" w:fill="FFFFFF"/>
              </w:rPr>
              <w:t>alcohol or other drug use and to minimise harm caused by use. Can also help with other problems like mental health, education, family and legal issues.</w:t>
            </w:r>
          </w:p>
        </w:tc>
        <w:tc>
          <w:tcPr>
            <w:tcW w:w="2550" w:type="dxa"/>
          </w:tcPr>
          <w:p w14:paraId="55059288" w14:textId="03F2E1A1" w:rsidR="00790A19" w:rsidRPr="00BF4C81" w:rsidRDefault="00981E42"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Young people aged 12-24</w:t>
            </w:r>
          </w:p>
        </w:tc>
        <w:tc>
          <w:tcPr>
            <w:tcW w:w="2991" w:type="dxa"/>
            <w:hideMark/>
          </w:tcPr>
          <w:p w14:paraId="04162BAE" w14:textId="6F3A3926" w:rsidR="00C9329A" w:rsidRPr="00BF4C81" w:rsidRDefault="00116430"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Email:</w:t>
            </w:r>
            <w:r w:rsidR="00C9329A" w:rsidRPr="00BF4C81">
              <w:rPr>
                <w:rFonts w:asciiTheme="minorHAnsi" w:hAnsiTheme="minorHAnsi" w:cstheme="minorHAnsi"/>
                <w:color w:val="auto"/>
                <w:sz w:val="22"/>
                <w:szCs w:val="22"/>
              </w:rPr>
              <w:t xml:space="preserve"> René de Sant'Anna </w:t>
            </w:r>
            <w:hyperlink r:id="rId14" w:history="1">
              <w:r w:rsidR="00C9329A" w:rsidRPr="00BF4C81">
                <w:rPr>
                  <w:rStyle w:val="Hyperlink"/>
                  <w:rFonts w:asciiTheme="minorHAnsi" w:hAnsiTheme="minorHAnsi" w:cstheme="minorHAnsi"/>
                  <w:sz w:val="22"/>
                  <w:szCs w:val="22"/>
                </w:rPr>
                <w:t>RDeSantanna@odyssey.org.au</w:t>
              </w:r>
            </w:hyperlink>
            <w:r w:rsidR="00C9329A" w:rsidRPr="00BF4C81">
              <w:rPr>
                <w:rFonts w:asciiTheme="minorHAnsi" w:hAnsiTheme="minorHAnsi" w:cstheme="minorHAnsi"/>
                <w:color w:val="auto"/>
                <w:sz w:val="22"/>
                <w:szCs w:val="22"/>
              </w:rPr>
              <w:t>)</w:t>
            </w:r>
          </w:p>
          <w:p w14:paraId="43505F75" w14:textId="77777777" w:rsidR="00C9329A" w:rsidRPr="00BF4C81" w:rsidRDefault="00C9329A"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30832594" w14:textId="1BEF3852" w:rsidR="00790A19" w:rsidRPr="00BF4C81" w:rsidRDefault="00790A1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1356" w:type="dxa"/>
            <w:hideMark/>
          </w:tcPr>
          <w:p w14:paraId="32457E14" w14:textId="51D960B7" w:rsidR="00790A19" w:rsidRPr="00BF4C81" w:rsidRDefault="00C9329A"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Online/Phone</w:t>
            </w:r>
          </w:p>
        </w:tc>
      </w:tr>
      <w:tr w:rsidR="00981E42" w:rsidRPr="00BF4C81" w14:paraId="2A671586" w14:textId="77777777" w:rsidTr="000E36D8">
        <w:tc>
          <w:tcPr>
            <w:cnfStyle w:val="001000000000" w:firstRow="0" w:lastRow="0" w:firstColumn="1" w:lastColumn="0" w:oddVBand="0" w:evenVBand="0" w:oddHBand="0" w:evenHBand="0" w:firstRowFirstColumn="0" w:firstRowLastColumn="0" w:lastRowFirstColumn="0" w:lastRowLastColumn="0"/>
            <w:tcW w:w="1701" w:type="dxa"/>
          </w:tcPr>
          <w:p w14:paraId="0F1560D8" w14:textId="1C0936AB" w:rsidR="00981E42" w:rsidRPr="00BF4C81" w:rsidRDefault="00981E42" w:rsidP="00B41578">
            <w:pPr>
              <w:pStyle w:val="Tabletext"/>
              <w:rPr>
                <w:rFonts w:asciiTheme="minorHAnsi" w:hAnsiTheme="minorHAnsi" w:cstheme="minorHAnsi"/>
                <w:color w:val="auto"/>
                <w:sz w:val="22"/>
                <w:szCs w:val="22"/>
              </w:rPr>
            </w:pPr>
            <w:r w:rsidRPr="00BF4C81">
              <w:rPr>
                <w:rFonts w:asciiTheme="minorHAnsi" w:hAnsiTheme="minorHAnsi" w:cstheme="minorHAnsi"/>
                <w:color w:val="auto"/>
                <w:sz w:val="22"/>
                <w:szCs w:val="22"/>
                <w:shd w:val="clear" w:color="auto" w:fill="FFFFFF"/>
              </w:rPr>
              <w:t>Blackfullas COVID-19 Support and Assistance Victoria group</w:t>
            </w:r>
          </w:p>
        </w:tc>
        <w:tc>
          <w:tcPr>
            <w:tcW w:w="1418" w:type="dxa"/>
          </w:tcPr>
          <w:p w14:paraId="4230F65E" w14:textId="1A9B115E" w:rsidR="00981E42" w:rsidRPr="00BF4C81" w:rsidRDefault="00981E42"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First Nations Community Support Group</w:t>
            </w:r>
          </w:p>
        </w:tc>
        <w:tc>
          <w:tcPr>
            <w:tcW w:w="4252" w:type="dxa"/>
          </w:tcPr>
          <w:p w14:paraId="6B683AF4" w14:textId="3503665C" w:rsidR="00981E42" w:rsidRPr="00BF4C81" w:rsidRDefault="000D7C76" w:rsidP="00790A1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 xml:space="preserve">Support group for first nation communities to access mutual aid from their comunities </w:t>
            </w:r>
          </w:p>
        </w:tc>
        <w:tc>
          <w:tcPr>
            <w:tcW w:w="2550" w:type="dxa"/>
          </w:tcPr>
          <w:p w14:paraId="18AA956F" w14:textId="738D2C33" w:rsidR="00981E42" w:rsidRPr="00BF4C81" w:rsidRDefault="00981E42"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First Nations Communities Members only</w:t>
            </w:r>
          </w:p>
        </w:tc>
        <w:tc>
          <w:tcPr>
            <w:tcW w:w="2991" w:type="dxa"/>
          </w:tcPr>
          <w:p w14:paraId="6333814A" w14:textId="38B67442" w:rsidR="00981E42" w:rsidRPr="00BF4C81" w:rsidRDefault="000D7C76"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 xml:space="preserve">Request to join : </w:t>
            </w:r>
            <w:hyperlink r:id="rId15" w:history="1">
              <w:r w:rsidRPr="00BF4C81">
                <w:rPr>
                  <w:rStyle w:val="Hyperlink"/>
                  <w:rFonts w:asciiTheme="minorHAnsi" w:hAnsiTheme="minorHAnsi" w:cstheme="minorHAnsi"/>
                  <w:sz w:val="22"/>
                  <w:szCs w:val="22"/>
                </w:rPr>
                <w:t>https://www.facebook.com/groups/679965322543965/</w:t>
              </w:r>
            </w:hyperlink>
          </w:p>
        </w:tc>
        <w:tc>
          <w:tcPr>
            <w:tcW w:w="1356" w:type="dxa"/>
          </w:tcPr>
          <w:p w14:paraId="49F3D60A" w14:textId="1A1730DF" w:rsidR="00981E42" w:rsidRPr="00BF4C81" w:rsidRDefault="000D7C76"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 xml:space="preserve">Facebook </w:t>
            </w:r>
          </w:p>
        </w:tc>
      </w:tr>
      <w:tr w:rsidR="005B29E4" w:rsidRPr="00BF4C81" w14:paraId="7B6BB429" w14:textId="77777777" w:rsidTr="000E36D8">
        <w:tc>
          <w:tcPr>
            <w:cnfStyle w:val="001000000000" w:firstRow="0" w:lastRow="0" w:firstColumn="1" w:lastColumn="0" w:oddVBand="0" w:evenVBand="0" w:oddHBand="0" w:evenHBand="0" w:firstRowFirstColumn="0" w:firstRowLastColumn="0" w:lastRowFirstColumn="0" w:lastRowLastColumn="0"/>
            <w:tcW w:w="1701" w:type="dxa"/>
          </w:tcPr>
          <w:p w14:paraId="4E7BDEE5" w14:textId="455DB427" w:rsidR="005B29E4" w:rsidRPr="00BF4C81" w:rsidRDefault="009E0C48" w:rsidP="00B41578">
            <w:pPr>
              <w:pStyle w:val="Tabletext"/>
              <w:rPr>
                <w:rFonts w:asciiTheme="minorHAnsi" w:hAnsiTheme="minorHAnsi" w:cstheme="minorHAnsi"/>
                <w:color w:val="auto"/>
                <w:sz w:val="22"/>
                <w:szCs w:val="22"/>
              </w:rPr>
            </w:pPr>
            <w:r w:rsidRPr="00BF4C81">
              <w:rPr>
                <w:rFonts w:asciiTheme="minorHAnsi" w:hAnsiTheme="minorHAnsi" w:cstheme="minorHAnsi"/>
                <w:color w:val="auto"/>
                <w:sz w:val="22"/>
                <w:szCs w:val="22"/>
              </w:rPr>
              <w:t xml:space="preserve">Mackillop Family Services </w:t>
            </w:r>
          </w:p>
        </w:tc>
        <w:tc>
          <w:tcPr>
            <w:tcW w:w="1418" w:type="dxa"/>
          </w:tcPr>
          <w:p w14:paraId="0122E3EB" w14:textId="03A762D9" w:rsidR="005B29E4" w:rsidRPr="00BF4C81" w:rsidRDefault="009E0C48"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000000"/>
                <w:sz w:val="22"/>
                <w:szCs w:val="22"/>
                <w:shd w:val="clear" w:color="auto" w:fill="FFFFFF"/>
              </w:rPr>
              <w:t>Youth Support Services, Education Services, Family Services and Support and Heritage and Information Service</w:t>
            </w:r>
          </w:p>
        </w:tc>
        <w:tc>
          <w:tcPr>
            <w:tcW w:w="4252" w:type="dxa"/>
          </w:tcPr>
          <w:p w14:paraId="38C4AB34" w14:textId="77777777" w:rsidR="005B29E4" w:rsidRPr="00BF4C81" w:rsidRDefault="009E0C48" w:rsidP="00790A1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Currently offering following services via zoom, skype, phone, facetime:</w:t>
            </w:r>
          </w:p>
          <w:p w14:paraId="7A08610A" w14:textId="77777777" w:rsidR="009E0C48" w:rsidRPr="00BF4C81" w:rsidRDefault="009E0C48" w:rsidP="009E0C48">
            <w:pPr>
              <w:numPr>
                <w:ilvl w:val="0"/>
                <w:numId w:val="17"/>
              </w:num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eastAsia="Times New Roman" w:hAnsiTheme="minorHAnsi" w:cstheme="minorHAnsi"/>
                <w:color w:val="auto"/>
                <w:sz w:val="22"/>
                <w:szCs w:val="22"/>
                <w:lang w:val="en-US"/>
              </w:rPr>
              <w:t>1:1 support</w:t>
            </w:r>
          </w:p>
          <w:p w14:paraId="2E7FB0C6" w14:textId="77777777" w:rsidR="009E0C48" w:rsidRPr="00BF4C81" w:rsidRDefault="009E0C48" w:rsidP="009E0C48">
            <w:pPr>
              <w:numPr>
                <w:ilvl w:val="0"/>
                <w:numId w:val="17"/>
              </w:num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eastAsia="Times New Roman" w:hAnsiTheme="minorHAnsi" w:cstheme="minorHAnsi"/>
                <w:color w:val="auto"/>
                <w:sz w:val="22"/>
                <w:szCs w:val="22"/>
                <w:lang w:val="en-US"/>
              </w:rPr>
              <w:t>1:1 parenting programs</w:t>
            </w:r>
          </w:p>
          <w:p w14:paraId="73AD6462" w14:textId="77777777" w:rsidR="009E0C48" w:rsidRPr="00BF4C81" w:rsidRDefault="009E0C48" w:rsidP="009E0C48">
            <w:pPr>
              <w:numPr>
                <w:ilvl w:val="0"/>
                <w:numId w:val="17"/>
              </w:num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eastAsia="Times New Roman" w:hAnsiTheme="minorHAnsi" w:cstheme="minorHAnsi"/>
                <w:color w:val="auto"/>
                <w:sz w:val="22"/>
                <w:szCs w:val="22"/>
                <w:lang w:val="en-US"/>
              </w:rPr>
              <w:t xml:space="preserve">1:1 positive behavior support </w:t>
            </w:r>
          </w:p>
          <w:p w14:paraId="5DF0F63E" w14:textId="77777777" w:rsidR="009E0C48" w:rsidRPr="00BF4C81" w:rsidRDefault="009E0C48" w:rsidP="009E0C48">
            <w:pPr>
              <w:numPr>
                <w:ilvl w:val="0"/>
                <w:numId w:val="17"/>
              </w:num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eastAsia="Times New Roman" w:hAnsiTheme="minorHAnsi" w:cstheme="minorHAnsi"/>
                <w:color w:val="auto"/>
                <w:sz w:val="22"/>
                <w:szCs w:val="22"/>
                <w:lang w:val="en-US"/>
              </w:rPr>
              <w:t>Group parenting programs</w:t>
            </w:r>
          </w:p>
          <w:p w14:paraId="00237F12" w14:textId="77777777" w:rsidR="009E0C48" w:rsidRPr="00BF4C81" w:rsidRDefault="009E0C48" w:rsidP="009E0C48">
            <w:pPr>
              <w:numPr>
                <w:ilvl w:val="0"/>
                <w:numId w:val="17"/>
              </w:num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eastAsia="Times New Roman" w:hAnsiTheme="minorHAnsi" w:cstheme="minorHAnsi"/>
                <w:color w:val="auto"/>
                <w:sz w:val="22"/>
                <w:szCs w:val="22"/>
                <w:lang w:val="en-US"/>
              </w:rPr>
              <w:t>Parent support groups</w:t>
            </w:r>
          </w:p>
          <w:p w14:paraId="6CCE8125" w14:textId="77777777" w:rsidR="009E0C48" w:rsidRPr="00BF4C81" w:rsidRDefault="009E0C48" w:rsidP="009E0C48">
            <w:pPr>
              <w:numPr>
                <w:ilvl w:val="0"/>
                <w:numId w:val="17"/>
              </w:num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eastAsia="Times New Roman" w:hAnsiTheme="minorHAnsi" w:cstheme="minorHAnsi"/>
                <w:color w:val="auto"/>
                <w:sz w:val="22"/>
                <w:szCs w:val="22"/>
                <w:lang w:val="en-US"/>
              </w:rPr>
              <w:t>Story time and other activities for children</w:t>
            </w:r>
          </w:p>
          <w:p w14:paraId="53A6163B" w14:textId="39E876B4" w:rsidR="009E0C48" w:rsidRPr="00BF4C81" w:rsidRDefault="009E0C48" w:rsidP="009E0C48">
            <w:pPr>
              <w:spacing w:line="252" w:lineRule="auto"/>
              <w:ind w:left="36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hAnsiTheme="minorHAnsi" w:cstheme="minorHAnsi"/>
                <w:color w:val="auto"/>
                <w:sz w:val="22"/>
                <w:szCs w:val="22"/>
              </w:rPr>
              <w:t xml:space="preserve">Programs include: </w:t>
            </w:r>
            <w:r w:rsidRPr="00BF4C81">
              <w:rPr>
                <w:rFonts w:asciiTheme="minorHAnsi" w:eastAsia="Times New Roman" w:hAnsiTheme="minorHAnsi" w:cstheme="minorHAnsi"/>
                <w:color w:val="auto"/>
                <w:sz w:val="22"/>
                <w:szCs w:val="22"/>
                <w:lang w:val="en-US"/>
              </w:rPr>
              <w:t>Circle of Security 0-5yrs</w:t>
            </w:r>
          </w:p>
          <w:p w14:paraId="25AFC48E" w14:textId="77777777" w:rsidR="009E0C48" w:rsidRPr="00BF4C81" w:rsidRDefault="009E0C48" w:rsidP="009E0C48">
            <w:pPr>
              <w:numPr>
                <w:ilvl w:val="0"/>
                <w:numId w:val="18"/>
              </w:num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eastAsia="Times New Roman" w:hAnsiTheme="minorHAnsi" w:cstheme="minorHAnsi"/>
                <w:color w:val="auto"/>
                <w:sz w:val="22"/>
                <w:szCs w:val="22"/>
                <w:lang w:val="en-US"/>
              </w:rPr>
              <w:t>Bringing up Great Kids 3 – 10yrs</w:t>
            </w:r>
          </w:p>
          <w:p w14:paraId="63143D5F" w14:textId="77777777" w:rsidR="009E0C48" w:rsidRPr="00BF4C81" w:rsidRDefault="009E0C48" w:rsidP="009E0C48">
            <w:pPr>
              <w:numPr>
                <w:ilvl w:val="0"/>
                <w:numId w:val="18"/>
              </w:num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eastAsia="Times New Roman" w:hAnsiTheme="minorHAnsi" w:cstheme="minorHAnsi"/>
                <w:color w:val="auto"/>
                <w:sz w:val="22"/>
                <w:szCs w:val="22"/>
                <w:lang w:val="en-US"/>
              </w:rPr>
              <w:t>Tuning into Kids 3 – 12yrs</w:t>
            </w:r>
          </w:p>
          <w:p w14:paraId="1A8351C9" w14:textId="4FF9E6E2" w:rsidR="009E0C48" w:rsidRPr="00BF4C81" w:rsidRDefault="009E0C48" w:rsidP="009E0C48">
            <w:pPr>
              <w:numPr>
                <w:ilvl w:val="0"/>
                <w:numId w:val="18"/>
              </w:num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eastAsia="Times New Roman" w:hAnsiTheme="minorHAnsi" w:cstheme="minorHAnsi"/>
                <w:color w:val="auto"/>
                <w:sz w:val="22"/>
                <w:szCs w:val="22"/>
                <w:lang w:val="en-US"/>
              </w:rPr>
              <w:lastRenderedPageBreak/>
              <w:t xml:space="preserve">Tuning into </w:t>
            </w:r>
            <w:r w:rsidR="00692471" w:rsidRPr="00BF4C81">
              <w:rPr>
                <w:rFonts w:asciiTheme="minorHAnsi" w:eastAsia="Times New Roman" w:hAnsiTheme="minorHAnsi" w:cstheme="minorHAnsi"/>
                <w:color w:val="auto"/>
                <w:sz w:val="22"/>
                <w:szCs w:val="22"/>
                <w:lang w:val="en-US"/>
              </w:rPr>
              <w:t>Preteens</w:t>
            </w:r>
            <w:r w:rsidRPr="00BF4C81">
              <w:rPr>
                <w:rFonts w:asciiTheme="minorHAnsi" w:eastAsia="Times New Roman" w:hAnsiTheme="minorHAnsi" w:cstheme="minorHAnsi"/>
                <w:color w:val="auto"/>
                <w:sz w:val="22"/>
                <w:szCs w:val="22"/>
                <w:lang w:val="en-US"/>
              </w:rPr>
              <w:t xml:space="preserve"> &amp; Teens 11 – 16yrs</w:t>
            </w:r>
          </w:p>
          <w:p w14:paraId="3AE5518E" w14:textId="26F0A52C" w:rsidR="009E0C48" w:rsidRPr="00BF4C81" w:rsidRDefault="009E0C48" w:rsidP="009E0C48">
            <w:pPr>
              <w:numPr>
                <w:ilvl w:val="0"/>
                <w:numId w:val="18"/>
              </w:num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eastAsia="Times New Roman" w:hAnsiTheme="minorHAnsi" w:cstheme="minorHAnsi"/>
                <w:color w:val="auto"/>
                <w:sz w:val="22"/>
                <w:szCs w:val="22"/>
                <w:lang w:val="en-US"/>
              </w:rPr>
              <w:t xml:space="preserve">Group Triple P – positive behavior </w:t>
            </w:r>
            <w:r w:rsidR="00692471" w:rsidRPr="00BF4C81">
              <w:rPr>
                <w:rFonts w:asciiTheme="minorHAnsi" w:eastAsia="Times New Roman" w:hAnsiTheme="minorHAnsi" w:cstheme="minorHAnsi"/>
                <w:color w:val="auto"/>
                <w:sz w:val="22"/>
                <w:szCs w:val="22"/>
                <w:lang w:val="en-US"/>
              </w:rPr>
              <w:t>supports</w:t>
            </w:r>
            <w:r w:rsidRPr="00BF4C81">
              <w:rPr>
                <w:rFonts w:asciiTheme="minorHAnsi" w:eastAsia="Times New Roman" w:hAnsiTheme="minorHAnsi" w:cstheme="minorHAnsi"/>
                <w:color w:val="auto"/>
                <w:sz w:val="22"/>
                <w:szCs w:val="22"/>
                <w:lang w:val="en-US"/>
              </w:rPr>
              <w:t xml:space="preserve"> 2 -12yrs</w:t>
            </w:r>
          </w:p>
          <w:p w14:paraId="0A767DA5" w14:textId="77777777" w:rsidR="009E0C48" w:rsidRPr="00BF4C81" w:rsidRDefault="009E0C48" w:rsidP="009E0C48">
            <w:pPr>
              <w:numPr>
                <w:ilvl w:val="0"/>
                <w:numId w:val="18"/>
              </w:num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eastAsia="Times New Roman" w:hAnsiTheme="minorHAnsi" w:cstheme="minorHAnsi"/>
                <w:color w:val="auto"/>
                <w:sz w:val="22"/>
                <w:szCs w:val="22"/>
                <w:lang w:val="en-US"/>
              </w:rPr>
              <w:t xml:space="preserve">Stepping Stones Group Triple – 2 – 12yrs (with a disability or delay) </w:t>
            </w:r>
          </w:p>
          <w:p w14:paraId="328E50FD" w14:textId="43EAAD71" w:rsidR="009E0C48" w:rsidRPr="00BF4C81" w:rsidRDefault="009E0C48" w:rsidP="00790A1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2550" w:type="dxa"/>
          </w:tcPr>
          <w:p w14:paraId="18C5D09B" w14:textId="5BAC389F" w:rsidR="005B29E4" w:rsidRPr="00BF4C81" w:rsidRDefault="009E0C48"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lastRenderedPageBreak/>
              <w:t>N/A</w:t>
            </w:r>
          </w:p>
        </w:tc>
        <w:tc>
          <w:tcPr>
            <w:tcW w:w="2991" w:type="dxa"/>
          </w:tcPr>
          <w:p w14:paraId="465509DA" w14:textId="77777777" w:rsidR="009E0C48" w:rsidRPr="00BF4C81" w:rsidRDefault="009E0C48" w:rsidP="009E0C48">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BF4C81">
              <w:rPr>
                <w:rFonts w:asciiTheme="minorHAnsi" w:eastAsia="Times New Roman" w:hAnsiTheme="minorHAnsi" w:cstheme="minorHAnsi"/>
                <w:color w:val="auto"/>
                <w:sz w:val="22"/>
                <w:szCs w:val="22"/>
                <w:lang w:val="en-US"/>
              </w:rPr>
              <w:t xml:space="preserve">Email </w:t>
            </w:r>
            <w:hyperlink r:id="rId16" w:history="1">
              <w:r w:rsidRPr="00BF4C81">
                <w:rPr>
                  <w:rStyle w:val="Hyperlink"/>
                  <w:rFonts w:asciiTheme="minorHAnsi" w:eastAsia="Times New Roman" w:hAnsiTheme="minorHAnsi" w:cstheme="minorHAnsi"/>
                  <w:color w:val="auto"/>
                  <w:sz w:val="22"/>
                  <w:szCs w:val="22"/>
                  <w:lang w:val="en-US"/>
                </w:rPr>
                <w:t>regionalparentingservice@mackillop.org.au</w:t>
              </w:r>
            </w:hyperlink>
            <w:r w:rsidRPr="00BF4C81">
              <w:rPr>
                <w:rFonts w:asciiTheme="minorHAnsi" w:eastAsia="Times New Roman" w:hAnsiTheme="minorHAnsi" w:cstheme="minorHAnsi"/>
                <w:color w:val="auto"/>
                <w:sz w:val="22"/>
                <w:szCs w:val="22"/>
                <w:lang w:val="en-US"/>
              </w:rPr>
              <w:t xml:space="preserve"> or phone 9680 8444 ask for the parenting team</w:t>
            </w:r>
          </w:p>
          <w:p w14:paraId="77E08F5A" w14:textId="77777777" w:rsidR="005B29E4" w:rsidRPr="00BF4C81" w:rsidRDefault="005B29E4"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1356" w:type="dxa"/>
          </w:tcPr>
          <w:p w14:paraId="7CE86B5C" w14:textId="4AACDAA9" w:rsidR="005B29E4" w:rsidRPr="00BF4C81" w:rsidRDefault="00C76FAA"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 xml:space="preserve">Online/Phone </w:t>
            </w:r>
          </w:p>
        </w:tc>
      </w:tr>
      <w:tr w:rsidR="00AD384C" w:rsidRPr="00BF4C81" w14:paraId="1915B106" w14:textId="77777777" w:rsidTr="000E36D8">
        <w:tc>
          <w:tcPr>
            <w:cnfStyle w:val="001000000000" w:firstRow="0" w:lastRow="0" w:firstColumn="1" w:lastColumn="0" w:oddVBand="0" w:evenVBand="0" w:oddHBand="0" w:evenHBand="0" w:firstRowFirstColumn="0" w:firstRowLastColumn="0" w:lastRowFirstColumn="0" w:lastRowLastColumn="0"/>
            <w:tcW w:w="1701" w:type="dxa"/>
          </w:tcPr>
          <w:p w14:paraId="4B13E58B" w14:textId="0D71F9DC" w:rsidR="00AD384C" w:rsidRPr="00BF4C81" w:rsidRDefault="00AD384C" w:rsidP="00B41578">
            <w:pPr>
              <w:pStyle w:val="Tabletext"/>
              <w:rPr>
                <w:rFonts w:asciiTheme="minorHAnsi" w:hAnsiTheme="minorHAnsi" w:cstheme="minorHAnsi"/>
                <w:color w:val="auto"/>
                <w:sz w:val="22"/>
                <w:szCs w:val="22"/>
              </w:rPr>
            </w:pPr>
            <w:r w:rsidRPr="00BF4C81">
              <w:rPr>
                <w:rFonts w:asciiTheme="minorHAnsi" w:hAnsiTheme="minorHAnsi" w:cstheme="minorHAnsi"/>
                <w:color w:val="auto"/>
                <w:sz w:val="22"/>
                <w:szCs w:val="22"/>
              </w:rPr>
              <w:lastRenderedPageBreak/>
              <w:t>WCIG</w:t>
            </w:r>
          </w:p>
        </w:tc>
        <w:tc>
          <w:tcPr>
            <w:tcW w:w="1418" w:type="dxa"/>
          </w:tcPr>
          <w:p w14:paraId="5559D06C" w14:textId="44A9EE51" w:rsidR="00AD384C" w:rsidRPr="00BF4C81" w:rsidRDefault="00AD384C"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shd w:val="clear" w:color="auto" w:fill="FFFFFF"/>
              </w:rPr>
            </w:pPr>
            <w:r w:rsidRPr="00BF4C81">
              <w:rPr>
                <w:rFonts w:asciiTheme="minorHAnsi" w:hAnsiTheme="minorHAnsi" w:cstheme="minorHAnsi"/>
                <w:color w:val="1C1E21"/>
                <w:sz w:val="22"/>
                <w:szCs w:val="22"/>
                <w:shd w:val="clear" w:color="auto" w:fill="FFFFFF"/>
              </w:rPr>
              <w:t>Disability Employment, Youth Services, Training Services</w:t>
            </w:r>
          </w:p>
        </w:tc>
        <w:tc>
          <w:tcPr>
            <w:tcW w:w="4252" w:type="dxa"/>
          </w:tcPr>
          <w:p w14:paraId="1CCAD353" w14:textId="057346AC" w:rsidR="00AD384C" w:rsidRPr="00BF4C81" w:rsidRDefault="00AD384C" w:rsidP="00AD384C">
            <w:pPr>
              <w:pStyle w:val="paragraph"/>
              <w:numPr>
                <w:ilvl w:val="0"/>
                <w:numId w:val="20"/>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shd w:val="clear" w:color="auto" w:fill="FFFFFF"/>
                <w:lang w:eastAsia="en-US"/>
              </w:rPr>
            </w:pPr>
            <w:r w:rsidRPr="00BF4C81">
              <w:rPr>
                <w:rStyle w:val="normaltextrun"/>
                <w:rFonts w:asciiTheme="minorHAnsi" w:eastAsia="Times New Roman" w:hAnsiTheme="minorHAnsi" w:cstheme="minorHAnsi"/>
                <w:color w:val="000000"/>
                <w:shd w:val="clear" w:color="auto" w:fill="FFFFFF"/>
              </w:rPr>
              <w:t>Support coordination</w:t>
            </w:r>
          </w:p>
          <w:p w14:paraId="2C19E7B4" w14:textId="4200D085" w:rsidR="00AD384C" w:rsidRPr="00BF4C81" w:rsidRDefault="00AD384C" w:rsidP="00AD384C">
            <w:pPr>
              <w:pStyle w:val="paragraph"/>
              <w:numPr>
                <w:ilvl w:val="0"/>
                <w:numId w:val="20"/>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shd w:val="clear" w:color="auto" w:fill="FFFFFF"/>
              </w:rPr>
            </w:pPr>
            <w:r w:rsidRPr="00BF4C81">
              <w:rPr>
                <w:rStyle w:val="normaltextrun"/>
                <w:rFonts w:asciiTheme="minorHAnsi" w:eastAsia="Times New Roman" w:hAnsiTheme="minorHAnsi" w:cstheme="minorHAnsi"/>
                <w:color w:val="000000"/>
                <w:shd w:val="clear" w:color="auto" w:fill="FFFFFF"/>
              </w:rPr>
              <w:t xml:space="preserve">Community supports </w:t>
            </w:r>
          </w:p>
          <w:p w14:paraId="78DAA1FB" w14:textId="01B644A5" w:rsidR="00AD384C" w:rsidRPr="00BF4C81" w:rsidRDefault="00AD384C" w:rsidP="00AD384C">
            <w:pPr>
              <w:pStyle w:val="paragraph"/>
              <w:numPr>
                <w:ilvl w:val="0"/>
                <w:numId w:val="20"/>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shd w:val="clear" w:color="auto" w:fill="FFFFFF"/>
              </w:rPr>
            </w:pPr>
            <w:r w:rsidRPr="00BF4C81">
              <w:rPr>
                <w:rStyle w:val="normaltextrun"/>
                <w:rFonts w:asciiTheme="minorHAnsi" w:eastAsia="Times New Roman" w:hAnsiTheme="minorHAnsi" w:cstheme="minorHAnsi"/>
                <w:color w:val="000000"/>
                <w:shd w:val="clear" w:color="auto" w:fill="FFFFFF"/>
              </w:rPr>
              <w:t>Daily living skills</w:t>
            </w:r>
          </w:p>
          <w:p w14:paraId="0E7EFDD8" w14:textId="77777777" w:rsidR="00AD384C" w:rsidRPr="00BF4C81" w:rsidRDefault="00AD384C" w:rsidP="00C62AA2">
            <w:pPr>
              <w:pStyle w:val="paragraph"/>
              <w:numPr>
                <w:ilvl w:val="0"/>
                <w:numId w:val="20"/>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shd w:val="clear" w:color="auto" w:fill="FFFFFF"/>
              </w:rPr>
            </w:pPr>
            <w:r w:rsidRPr="00BF4C81">
              <w:rPr>
                <w:rStyle w:val="normaltextrun"/>
                <w:rFonts w:asciiTheme="minorHAnsi" w:eastAsia="Times New Roman" w:hAnsiTheme="minorHAnsi" w:cstheme="minorHAnsi"/>
                <w:color w:val="000000"/>
                <w:shd w:val="clear" w:color="auto" w:fill="FFFFFF"/>
              </w:rPr>
              <w:t xml:space="preserve">Finding and </w:t>
            </w:r>
            <w:r w:rsidR="00C62AA2" w:rsidRPr="00BF4C81">
              <w:rPr>
                <w:rStyle w:val="normaltextrun"/>
                <w:rFonts w:asciiTheme="minorHAnsi" w:eastAsia="Times New Roman" w:hAnsiTheme="minorHAnsi" w:cstheme="minorHAnsi"/>
                <w:color w:val="000000"/>
                <w:shd w:val="clear" w:color="auto" w:fill="FFFFFF"/>
              </w:rPr>
              <w:t>Keeping a Job</w:t>
            </w:r>
          </w:p>
          <w:p w14:paraId="373CFD2A" w14:textId="77777777" w:rsidR="00C62AA2" w:rsidRPr="00BF4C81" w:rsidRDefault="00C62AA2" w:rsidP="00C62AA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eastAsia="Times New Roman" w:hAnsiTheme="minorHAnsi" w:cstheme="minorHAnsi"/>
              </w:rPr>
            </w:pPr>
          </w:p>
          <w:p w14:paraId="79C29B1F" w14:textId="77777777" w:rsidR="00C62AA2" w:rsidRPr="00BF4C81" w:rsidRDefault="00C62AA2" w:rsidP="00C62AA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eastAsia="Times New Roman" w:hAnsiTheme="minorHAnsi" w:cstheme="minorHAnsi"/>
              </w:rPr>
            </w:pPr>
            <w:r w:rsidRPr="00BF4C81">
              <w:rPr>
                <w:rStyle w:val="normaltextrun"/>
                <w:rFonts w:asciiTheme="minorHAnsi" w:eastAsia="Times New Roman" w:hAnsiTheme="minorHAnsi" w:cstheme="minorHAnsi"/>
              </w:rPr>
              <w:t>Upcoming programs:</w:t>
            </w:r>
          </w:p>
          <w:p w14:paraId="7EC1050E" w14:textId="77777777" w:rsidR="00952A7D" w:rsidRPr="00BF4C81" w:rsidRDefault="00952A7D" w:rsidP="00952A7D">
            <w:pPr>
              <w:pStyle w:val="paragraph"/>
              <w:numPr>
                <w:ilvl w:val="0"/>
                <w:numId w:val="2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hd w:val="clear" w:color="auto" w:fill="FFFFFF"/>
              </w:rPr>
            </w:pPr>
            <w:r w:rsidRPr="00BF4C81">
              <w:rPr>
                <w:rFonts w:asciiTheme="minorHAnsi" w:hAnsiTheme="minorHAnsi" w:cstheme="minorHAnsi"/>
                <w:color w:val="000000"/>
                <w:shd w:val="clear" w:color="auto" w:fill="FFFFFF"/>
              </w:rPr>
              <w:t>Virtual Yoga</w:t>
            </w:r>
          </w:p>
          <w:p w14:paraId="0FB5B3F4" w14:textId="77777777" w:rsidR="00952A7D" w:rsidRPr="00BF4C81" w:rsidRDefault="00952A7D" w:rsidP="00952A7D">
            <w:pPr>
              <w:pStyle w:val="paragraph"/>
              <w:numPr>
                <w:ilvl w:val="0"/>
                <w:numId w:val="2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hd w:val="clear" w:color="auto" w:fill="FFFFFF"/>
              </w:rPr>
            </w:pPr>
            <w:r w:rsidRPr="00BF4C81">
              <w:rPr>
                <w:rFonts w:asciiTheme="minorHAnsi" w:hAnsiTheme="minorHAnsi" w:cstheme="minorHAnsi"/>
                <w:color w:val="000000"/>
                <w:shd w:val="clear" w:color="auto" w:fill="FFFFFF"/>
              </w:rPr>
              <w:t>Virtual Meditation</w:t>
            </w:r>
          </w:p>
          <w:p w14:paraId="719DB1A6" w14:textId="451A19E1" w:rsidR="00063779" w:rsidRPr="00BF4C81" w:rsidRDefault="00063779" w:rsidP="00952A7D">
            <w:pPr>
              <w:pStyle w:val="paragraph"/>
              <w:numPr>
                <w:ilvl w:val="0"/>
                <w:numId w:val="2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hd w:val="clear" w:color="auto" w:fill="FFFFFF"/>
              </w:rPr>
            </w:pPr>
            <w:r w:rsidRPr="00BF4C81">
              <w:rPr>
                <w:rFonts w:asciiTheme="minorHAnsi" w:hAnsiTheme="minorHAnsi" w:cstheme="minorHAnsi"/>
                <w:color w:val="000000"/>
                <w:shd w:val="clear" w:color="auto" w:fill="FFFFFF"/>
              </w:rPr>
              <w:t>Virtual social groups</w:t>
            </w:r>
          </w:p>
        </w:tc>
        <w:tc>
          <w:tcPr>
            <w:tcW w:w="2550" w:type="dxa"/>
          </w:tcPr>
          <w:p w14:paraId="49B51528" w14:textId="71DDCB3B" w:rsidR="00AD384C" w:rsidRPr="00BF4C81" w:rsidRDefault="0006377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Currently living with a disability</w:t>
            </w:r>
          </w:p>
        </w:tc>
        <w:tc>
          <w:tcPr>
            <w:tcW w:w="2991" w:type="dxa"/>
          </w:tcPr>
          <w:p w14:paraId="4D2DDC1C" w14:textId="77777777" w:rsidR="00C62AA2" w:rsidRPr="00BF4C81" w:rsidRDefault="00C62AA2" w:rsidP="00C62AA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F4C81">
              <w:rPr>
                <w:rStyle w:val="normaltextrun"/>
                <w:rFonts w:asciiTheme="minorHAnsi" w:hAnsiTheme="minorHAnsi" w:cstheme="minorHAnsi"/>
                <w:color w:val="000000"/>
                <w:shd w:val="clear" w:color="auto" w:fill="FFFFFF"/>
              </w:rPr>
              <w:t>website: </w:t>
            </w:r>
            <w:hyperlink r:id="rId17" w:tgtFrame="_blank" w:history="1">
              <w:r w:rsidRPr="00BF4C81">
                <w:rPr>
                  <w:rStyle w:val="normaltextrun"/>
                  <w:rFonts w:asciiTheme="minorHAnsi" w:hAnsiTheme="minorHAnsi" w:cstheme="minorHAnsi"/>
                  <w:color w:val="0563C1"/>
                  <w:u w:val="single"/>
                  <w:shd w:val="clear" w:color="auto" w:fill="FFFFFF"/>
                  <w:lang w:val="en-GB"/>
                </w:rPr>
                <w:t>https://wcig.org.au/services/disability/ndis/ndis-events/</w:t>
              </w:r>
            </w:hyperlink>
            <w:r w:rsidRPr="00BF4C81">
              <w:rPr>
                <w:rStyle w:val="eop"/>
                <w:rFonts w:asciiTheme="minorHAnsi" w:hAnsiTheme="minorHAnsi" w:cstheme="minorHAnsi"/>
              </w:rPr>
              <w:t> </w:t>
            </w:r>
          </w:p>
          <w:p w14:paraId="7362002D" w14:textId="77777777" w:rsidR="00C62AA2" w:rsidRPr="00BF4C81" w:rsidRDefault="00C62AA2" w:rsidP="00C62AA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color w:val="000000"/>
              </w:rPr>
            </w:pPr>
            <w:r w:rsidRPr="00BF4C81">
              <w:rPr>
                <w:rStyle w:val="normaltextrun"/>
                <w:rFonts w:asciiTheme="minorHAnsi" w:hAnsiTheme="minorHAnsi" w:cstheme="minorHAnsi"/>
                <w:color w:val="000000"/>
                <w:shd w:val="clear" w:color="auto" w:fill="FFFFFF"/>
              </w:rPr>
              <w:t>Or call 03 9689 3437</w:t>
            </w:r>
            <w:r w:rsidRPr="00BF4C81">
              <w:rPr>
                <w:rStyle w:val="eop"/>
                <w:rFonts w:asciiTheme="minorHAnsi" w:hAnsiTheme="minorHAnsi" w:cstheme="minorHAnsi"/>
                <w:color w:val="000000"/>
              </w:rPr>
              <w:t>.</w:t>
            </w:r>
          </w:p>
          <w:p w14:paraId="42F97014" w14:textId="77777777" w:rsidR="00AD384C" w:rsidRPr="00BF4C81" w:rsidRDefault="00AD384C" w:rsidP="009E0C48">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US"/>
              </w:rPr>
            </w:pPr>
          </w:p>
        </w:tc>
        <w:tc>
          <w:tcPr>
            <w:tcW w:w="1356" w:type="dxa"/>
          </w:tcPr>
          <w:p w14:paraId="764D9338" w14:textId="253846F3" w:rsidR="00AD384C" w:rsidRPr="00BF4C81" w:rsidRDefault="00C62AA2"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Online/Phone</w:t>
            </w:r>
          </w:p>
        </w:tc>
      </w:tr>
      <w:tr w:rsidR="007B128F" w:rsidRPr="00BF4C81" w14:paraId="5C49A021" w14:textId="77777777" w:rsidTr="000E36D8">
        <w:tc>
          <w:tcPr>
            <w:cnfStyle w:val="001000000000" w:firstRow="0" w:lastRow="0" w:firstColumn="1" w:lastColumn="0" w:oddVBand="0" w:evenVBand="0" w:oddHBand="0" w:evenHBand="0" w:firstRowFirstColumn="0" w:firstRowLastColumn="0" w:lastRowFirstColumn="0" w:lastRowLastColumn="0"/>
            <w:tcW w:w="1701" w:type="dxa"/>
          </w:tcPr>
          <w:p w14:paraId="51F83887" w14:textId="20C9BE47" w:rsidR="007B128F" w:rsidRPr="00BF4C81" w:rsidRDefault="007B128F" w:rsidP="00B41578">
            <w:pPr>
              <w:pStyle w:val="Tabletext"/>
              <w:rPr>
                <w:rFonts w:asciiTheme="minorHAnsi" w:hAnsiTheme="minorHAnsi" w:cstheme="minorHAnsi"/>
                <w:color w:val="auto"/>
                <w:sz w:val="22"/>
                <w:szCs w:val="22"/>
              </w:rPr>
            </w:pPr>
            <w:r w:rsidRPr="00BF4C81">
              <w:rPr>
                <w:rFonts w:asciiTheme="minorHAnsi" w:hAnsiTheme="minorHAnsi" w:cstheme="minorHAnsi"/>
                <w:color w:val="auto"/>
                <w:sz w:val="22"/>
                <w:szCs w:val="22"/>
              </w:rPr>
              <w:t xml:space="preserve">Women’s Health West </w:t>
            </w:r>
          </w:p>
        </w:tc>
        <w:tc>
          <w:tcPr>
            <w:tcW w:w="1418" w:type="dxa"/>
          </w:tcPr>
          <w:p w14:paraId="3A9D6A8F" w14:textId="71ED99EA" w:rsidR="007B128F" w:rsidRPr="00BF4C81" w:rsidRDefault="007B128F"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C1E21"/>
                <w:sz w:val="22"/>
                <w:szCs w:val="22"/>
                <w:shd w:val="clear" w:color="auto" w:fill="FFFFFF"/>
              </w:rPr>
            </w:pPr>
            <w:r w:rsidRPr="00BF4C81">
              <w:rPr>
                <w:rFonts w:asciiTheme="minorHAnsi" w:hAnsiTheme="minorHAnsi" w:cstheme="minorHAnsi"/>
                <w:color w:val="1C1E21"/>
                <w:sz w:val="22"/>
                <w:szCs w:val="22"/>
                <w:shd w:val="clear" w:color="auto" w:fill="FFFFFF"/>
              </w:rPr>
              <w:t xml:space="preserve">Family Violence </w:t>
            </w:r>
          </w:p>
        </w:tc>
        <w:tc>
          <w:tcPr>
            <w:tcW w:w="4252" w:type="dxa"/>
          </w:tcPr>
          <w:p w14:paraId="440DCFC8" w14:textId="63079902" w:rsidR="007B128F" w:rsidRPr="00BF4C81" w:rsidRDefault="007B128F" w:rsidP="007B128F">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eastAsia="Times New Roman" w:hAnsiTheme="minorHAnsi" w:cstheme="minorHAnsi"/>
                <w:color w:val="000000"/>
                <w:shd w:val="clear" w:color="auto" w:fill="FFFFFF"/>
              </w:rPr>
            </w:pPr>
            <w:r w:rsidRPr="00BF4C81">
              <w:rPr>
                <w:rStyle w:val="normaltextrun"/>
                <w:rFonts w:asciiTheme="minorHAnsi" w:eastAsia="Times New Roman" w:hAnsiTheme="minorHAnsi" w:cstheme="minorHAnsi"/>
                <w:color w:val="000000"/>
                <w:shd w:val="clear" w:color="auto" w:fill="FFFFFF"/>
              </w:rPr>
              <w:t xml:space="preserve">Support for any women or children who are currently experiencing family violence </w:t>
            </w:r>
          </w:p>
        </w:tc>
        <w:tc>
          <w:tcPr>
            <w:tcW w:w="2550" w:type="dxa"/>
          </w:tcPr>
          <w:p w14:paraId="60E911B5" w14:textId="6FD1C4D3" w:rsidR="007B128F" w:rsidRPr="00BF4C81" w:rsidRDefault="00F8714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N/A</w:t>
            </w:r>
          </w:p>
        </w:tc>
        <w:tc>
          <w:tcPr>
            <w:tcW w:w="2991" w:type="dxa"/>
          </w:tcPr>
          <w:p w14:paraId="685935BA" w14:textId="3D91C93D" w:rsidR="00F87149" w:rsidRPr="00BF4C81" w:rsidRDefault="00F87149" w:rsidP="00C62AA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1C1E21"/>
                <w:shd w:val="clear" w:color="auto" w:fill="FFFFFF"/>
              </w:rPr>
            </w:pPr>
            <w:r w:rsidRPr="00BF4C81">
              <w:rPr>
                <w:rStyle w:val="normaltextrun"/>
                <w:rFonts w:asciiTheme="minorHAnsi" w:hAnsiTheme="minorHAnsi" w:cstheme="minorHAnsi"/>
                <w:color w:val="000000"/>
                <w:shd w:val="clear" w:color="auto" w:fill="FFFFFF"/>
              </w:rPr>
              <w:t xml:space="preserve">Call </w:t>
            </w:r>
            <w:r w:rsidRPr="00BF4C81">
              <w:rPr>
                <w:rFonts w:asciiTheme="minorHAnsi" w:hAnsiTheme="minorHAnsi" w:cstheme="minorHAnsi"/>
                <w:color w:val="1C1E21"/>
                <w:shd w:val="clear" w:color="auto" w:fill="FFFFFF"/>
              </w:rPr>
              <w:t>9689 9588.</w:t>
            </w:r>
          </w:p>
        </w:tc>
        <w:tc>
          <w:tcPr>
            <w:tcW w:w="1356" w:type="dxa"/>
          </w:tcPr>
          <w:p w14:paraId="416F0CC4" w14:textId="6F8AD740" w:rsidR="007B128F" w:rsidRPr="00BF4C81" w:rsidRDefault="00F87149"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Phone/Online</w:t>
            </w:r>
          </w:p>
        </w:tc>
      </w:tr>
      <w:tr w:rsidR="00C00BCF" w:rsidRPr="00BF4C81" w14:paraId="0F1A6F99" w14:textId="77777777" w:rsidTr="000E36D8">
        <w:tc>
          <w:tcPr>
            <w:cnfStyle w:val="001000000000" w:firstRow="0" w:lastRow="0" w:firstColumn="1" w:lastColumn="0" w:oddVBand="0" w:evenVBand="0" w:oddHBand="0" w:evenHBand="0" w:firstRowFirstColumn="0" w:firstRowLastColumn="0" w:lastRowFirstColumn="0" w:lastRowLastColumn="0"/>
            <w:tcW w:w="1701" w:type="dxa"/>
          </w:tcPr>
          <w:p w14:paraId="2147D40A" w14:textId="5765E228" w:rsidR="00C00BCF" w:rsidRPr="00BF4C81" w:rsidRDefault="00C00BCF" w:rsidP="00B41578">
            <w:pPr>
              <w:pStyle w:val="Tabletext"/>
              <w:rPr>
                <w:rFonts w:asciiTheme="minorHAnsi" w:hAnsiTheme="minorHAnsi" w:cstheme="minorHAnsi"/>
                <w:color w:val="auto"/>
                <w:sz w:val="22"/>
                <w:szCs w:val="22"/>
              </w:rPr>
            </w:pPr>
            <w:r w:rsidRPr="00BF4C81">
              <w:rPr>
                <w:rFonts w:asciiTheme="minorHAnsi" w:hAnsiTheme="minorHAnsi" w:cstheme="minorHAnsi"/>
                <w:sz w:val="22"/>
                <w:szCs w:val="22"/>
              </w:rPr>
              <w:t>Strong Brother Strong Sister and Ngarrimil</w:t>
            </w:r>
          </w:p>
        </w:tc>
        <w:tc>
          <w:tcPr>
            <w:tcW w:w="1418" w:type="dxa"/>
          </w:tcPr>
          <w:p w14:paraId="5B9E3B61" w14:textId="74924291" w:rsidR="00C00BCF" w:rsidRPr="00BF4C81" w:rsidRDefault="00C00BCF"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C1E21"/>
                <w:sz w:val="22"/>
                <w:szCs w:val="22"/>
                <w:shd w:val="clear" w:color="auto" w:fill="FFFFFF"/>
              </w:rPr>
            </w:pPr>
            <w:r w:rsidRPr="00BF4C81">
              <w:rPr>
                <w:rFonts w:asciiTheme="minorHAnsi" w:hAnsiTheme="minorHAnsi" w:cstheme="minorHAnsi"/>
                <w:color w:val="1C1E21"/>
                <w:sz w:val="22"/>
                <w:szCs w:val="22"/>
                <w:shd w:val="clear" w:color="auto" w:fill="FFFFFF"/>
              </w:rPr>
              <w:t>First Nations Youth Group</w:t>
            </w:r>
          </w:p>
        </w:tc>
        <w:tc>
          <w:tcPr>
            <w:tcW w:w="4252" w:type="dxa"/>
          </w:tcPr>
          <w:p w14:paraId="6E3B7079" w14:textId="06BCE910" w:rsidR="00C00BCF" w:rsidRPr="00BF4C81" w:rsidRDefault="00C00BCF" w:rsidP="00C00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sz w:val="22"/>
                <w:szCs w:val="22"/>
              </w:rPr>
              <w:t xml:space="preserve">the online group will run every Friday from 12-2PM, providing a workshops for First Nation kids and young people. </w:t>
            </w:r>
          </w:p>
          <w:p w14:paraId="7956B9E1" w14:textId="77777777" w:rsidR="00C00BCF" w:rsidRPr="00BF4C81" w:rsidRDefault="00C00BCF" w:rsidP="00C00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The workshops delivered by First Nation Businesses will include:</w:t>
            </w:r>
          </w:p>
          <w:p w14:paraId="0F25EA8C" w14:textId="77777777" w:rsidR="00C00BCF" w:rsidRPr="00BF4C81" w:rsidRDefault="00C00BCF" w:rsidP="00C00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Cultural Workshops</w:t>
            </w:r>
          </w:p>
          <w:p w14:paraId="3CA3AF70" w14:textId="77777777" w:rsidR="00C00BCF" w:rsidRPr="00BF4C81" w:rsidRDefault="00C00BCF" w:rsidP="00C00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 xml:space="preserve">Health and Wellbeing Workshops </w:t>
            </w:r>
          </w:p>
          <w:p w14:paraId="6E8E2677" w14:textId="77777777" w:rsidR="00C00BCF" w:rsidRPr="00BF4C81" w:rsidRDefault="00C00BCF" w:rsidP="00C00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 xml:space="preserve">Art Classes </w:t>
            </w:r>
          </w:p>
          <w:p w14:paraId="5E6687B5" w14:textId="77777777" w:rsidR="00C00BCF" w:rsidRPr="00BF4C81" w:rsidRDefault="00C00BCF" w:rsidP="00C00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Movies</w:t>
            </w:r>
          </w:p>
          <w:p w14:paraId="1E711AED" w14:textId="77777777" w:rsidR="00C00BCF" w:rsidRPr="00BF4C81" w:rsidRDefault="00C00BCF" w:rsidP="00C00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 xml:space="preserve">Fun games and activities </w:t>
            </w:r>
          </w:p>
          <w:p w14:paraId="6058D778" w14:textId="77777777" w:rsidR="00C00BCF" w:rsidRPr="00BF4C81" w:rsidRDefault="00C00BCF" w:rsidP="007B128F">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eastAsia="Times New Roman" w:hAnsiTheme="minorHAnsi" w:cstheme="minorHAnsi"/>
                <w:color w:val="000000"/>
                <w:shd w:val="clear" w:color="auto" w:fill="FFFFFF"/>
              </w:rPr>
            </w:pPr>
          </w:p>
        </w:tc>
        <w:tc>
          <w:tcPr>
            <w:tcW w:w="2550" w:type="dxa"/>
          </w:tcPr>
          <w:p w14:paraId="3D4871D7" w14:textId="77777777" w:rsidR="00C00BCF" w:rsidRPr="00BF4C81" w:rsidRDefault="00C00BCF"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Must be first nation child or young person</w:t>
            </w:r>
          </w:p>
          <w:p w14:paraId="31A038A3" w14:textId="77777777" w:rsidR="00C00BCF" w:rsidRPr="00BF4C81" w:rsidRDefault="00C00BCF"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4B4F11A0" w14:textId="62737D52" w:rsidR="00C00BCF" w:rsidRPr="00BF4C81" w:rsidRDefault="00C00BCF"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 xml:space="preserve">Up to 18 year olds only </w:t>
            </w:r>
          </w:p>
        </w:tc>
        <w:tc>
          <w:tcPr>
            <w:tcW w:w="2991" w:type="dxa"/>
          </w:tcPr>
          <w:p w14:paraId="33640AB5" w14:textId="5055A563" w:rsidR="00C00BCF" w:rsidRPr="00BF4C81" w:rsidRDefault="00C00BCF" w:rsidP="00C62AA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shd w:val="clear" w:color="auto" w:fill="FFFFFF"/>
              </w:rPr>
            </w:pPr>
            <w:r w:rsidRPr="00BF4C81">
              <w:rPr>
                <w:rStyle w:val="normaltextrun"/>
                <w:rFonts w:asciiTheme="minorHAnsi" w:hAnsiTheme="minorHAnsi" w:cstheme="minorHAnsi"/>
                <w:color w:val="000000"/>
                <w:shd w:val="clear" w:color="auto" w:fill="FFFFFF"/>
              </w:rPr>
              <w:t xml:space="preserve">Register here : </w:t>
            </w:r>
            <w:hyperlink r:id="rId18" w:history="1">
              <w:r w:rsidRPr="00BF4C81">
                <w:rPr>
                  <w:rStyle w:val="Hyperlink"/>
                  <w:rFonts w:asciiTheme="minorHAnsi" w:hAnsiTheme="minorHAnsi" w:cstheme="minorHAnsi"/>
                </w:rPr>
                <w:t>https://www.eventbrite.com.au/e/online-first-nation-kids-and-youth-group-tickets-101612020288</w:t>
              </w:r>
            </w:hyperlink>
          </w:p>
        </w:tc>
        <w:tc>
          <w:tcPr>
            <w:tcW w:w="1356" w:type="dxa"/>
          </w:tcPr>
          <w:p w14:paraId="1FFB8498" w14:textId="27D92331" w:rsidR="00C00BCF" w:rsidRPr="00BF4C81" w:rsidRDefault="00C00BCF"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Online</w:t>
            </w:r>
          </w:p>
        </w:tc>
      </w:tr>
      <w:tr w:rsidR="004800EF" w:rsidRPr="00BF4C81" w14:paraId="580EB924" w14:textId="77777777" w:rsidTr="000E36D8">
        <w:tc>
          <w:tcPr>
            <w:cnfStyle w:val="001000000000" w:firstRow="0" w:lastRow="0" w:firstColumn="1" w:lastColumn="0" w:oddVBand="0" w:evenVBand="0" w:oddHBand="0" w:evenHBand="0" w:firstRowFirstColumn="0" w:firstRowLastColumn="0" w:lastRowFirstColumn="0" w:lastRowLastColumn="0"/>
            <w:tcW w:w="1701" w:type="dxa"/>
          </w:tcPr>
          <w:p w14:paraId="008E0301" w14:textId="4753147C" w:rsidR="004800EF" w:rsidRPr="00BF4C81" w:rsidRDefault="004800EF" w:rsidP="00B41578">
            <w:pPr>
              <w:pStyle w:val="Tabletext"/>
              <w:rPr>
                <w:rFonts w:asciiTheme="minorHAnsi" w:hAnsiTheme="minorHAnsi" w:cstheme="minorHAnsi"/>
                <w:color w:val="auto"/>
                <w:sz w:val="22"/>
                <w:szCs w:val="22"/>
              </w:rPr>
            </w:pPr>
            <w:r w:rsidRPr="00BF4C81">
              <w:rPr>
                <w:rFonts w:asciiTheme="minorHAnsi" w:hAnsiTheme="minorHAnsi" w:cstheme="minorHAnsi"/>
                <w:color w:val="auto"/>
                <w:sz w:val="22"/>
                <w:szCs w:val="22"/>
              </w:rPr>
              <w:t xml:space="preserve">Djerriwarrh Community &amp; </w:t>
            </w:r>
            <w:r w:rsidRPr="00BF4C81">
              <w:rPr>
                <w:rFonts w:asciiTheme="minorHAnsi" w:hAnsiTheme="minorHAnsi" w:cstheme="minorHAnsi"/>
                <w:color w:val="auto"/>
                <w:sz w:val="22"/>
                <w:szCs w:val="22"/>
              </w:rPr>
              <w:lastRenderedPageBreak/>
              <w:t xml:space="preserve">Education Services </w:t>
            </w:r>
          </w:p>
        </w:tc>
        <w:tc>
          <w:tcPr>
            <w:tcW w:w="1418" w:type="dxa"/>
          </w:tcPr>
          <w:p w14:paraId="6315F3FC" w14:textId="19540E5D" w:rsidR="004800EF" w:rsidRPr="00BF4C81" w:rsidRDefault="000F74C7"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C1E21"/>
                <w:sz w:val="22"/>
                <w:szCs w:val="22"/>
                <w:shd w:val="clear" w:color="auto" w:fill="FFFFFF"/>
              </w:rPr>
            </w:pPr>
            <w:r w:rsidRPr="00BF4C81">
              <w:rPr>
                <w:rFonts w:asciiTheme="minorHAnsi" w:hAnsiTheme="minorHAnsi" w:cstheme="minorHAnsi"/>
                <w:color w:val="1C1E21"/>
                <w:sz w:val="22"/>
                <w:szCs w:val="22"/>
                <w:shd w:val="clear" w:color="auto" w:fill="FFFFFF"/>
              </w:rPr>
              <w:lastRenderedPageBreak/>
              <w:t xml:space="preserve">Employment Support </w:t>
            </w:r>
          </w:p>
        </w:tc>
        <w:tc>
          <w:tcPr>
            <w:tcW w:w="4252" w:type="dxa"/>
          </w:tcPr>
          <w:p w14:paraId="5C3DF458" w14:textId="76538715" w:rsidR="004800EF" w:rsidRPr="00BF4C81" w:rsidRDefault="000F74C7" w:rsidP="00C00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Skills Fi</w:t>
            </w:r>
            <w:r w:rsidR="003561A4" w:rsidRPr="00BF4C81">
              <w:rPr>
                <w:rFonts w:asciiTheme="minorHAnsi" w:hAnsiTheme="minorHAnsi" w:cstheme="minorHAnsi"/>
                <w:sz w:val="22"/>
                <w:szCs w:val="22"/>
              </w:rPr>
              <w:t xml:space="preserve">rst Reconnect helps unemployed </w:t>
            </w:r>
            <w:r w:rsidRPr="00BF4C81">
              <w:rPr>
                <w:rFonts w:asciiTheme="minorHAnsi" w:hAnsiTheme="minorHAnsi" w:cstheme="minorHAnsi"/>
                <w:sz w:val="22"/>
                <w:szCs w:val="22"/>
              </w:rPr>
              <w:t xml:space="preserve">people who have left school early or did not complete high school to reconnect </w:t>
            </w:r>
            <w:r w:rsidRPr="00BF4C81">
              <w:rPr>
                <w:rFonts w:asciiTheme="minorHAnsi" w:hAnsiTheme="minorHAnsi" w:cstheme="minorHAnsi"/>
                <w:sz w:val="22"/>
                <w:szCs w:val="22"/>
              </w:rPr>
              <w:lastRenderedPageBreak/>
              <w:t>with education and training. Skills First Reconnect participants are allocated a coach who will support them to find education and explore pathways to employment.</w:t>
            </w:r>
          </w:p>
        </w:tc>
        <w:tc>
          <w:tcPr>
            <w:tcW w:w="2550" w:type="dxa"/>
          </w:tcPr>
          <w:p w14:paraId="4FD3CB8E" w14:textId="3623FA1C" w:rsidR="004800EF" w:rsidRPr="00BF4C81" w:rsidRDefault="00DD2827"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lastRenderedPageBreak/>
              <w:t xml:space="preserve">Aged 18-65 </w:t>
            </w:r>
          </w:p>
        </w:tc>
        <w:tc>
          <w:tcPr>
            <w:tcW w:w="2991" w:type="dxa"/>
          </w:tcPr>
          <w:p w14:paraId="52E425F5" w14:textId="77777777" w:rsidR="00DD2827" w:rsidRPr="00BF4C81" w:rsidRDefault="00DD2827" w:rsidP="00DD28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hyperlink r:id="rId19" w:history="1">
              <w:r w:rsidRPr="00BF4C81">
                <w:rPr>
                  <w:rStyle w:val="Hyperlink"/>
                  <w:rFonts w:asciiTheme="minorHAnsi" w:hAnsiTheme="minorHAnsi" w:cstheme="minorHAnsi"/>
                  <w:sz w:val="22"/>
                  <w:szCs w:val="22"/>
                  <w:lang w:eastAsia="en-AU"/>
                </w:rPr>
                <w:t>reconnect@djerriwarrh.org</w:t>
              </w:r>
            </w:hyperlink>
          </w:p>
          <w:p w14:paraId="15911CF8" w14:textId="77777777" w:rsidR="00DD2827" w:rsidRPr="00BF4C81" w:rsidRDefault="00DD2827" w:rsidP="00DD28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p>
          <w:p w14:paraId="7B111E52" w14:textId="77777777" w:rsidR="00DD2827" w:rsidRPr="00BF4C81" w:rsidRDefault="00DD2827" w:rsidP="00DD28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BF4C81">
              <w:rPr>
                <w:rFonts w:asciiTheme="minorHAnsi" w:hAnsiTheme="minorHAnsi" w:cstheme="minorHAnsi"/>
                <w:sz w:val="22"/>
                <w:szCs w:val="22"/>
                <w:lang w:eastAsia="en-AU"/>
              </w:rPr>
              <w:lastRenderedPageBreak/>
              <w:t>t: 8746 1000</w:t>
            </w:r>
          </w:p>
          <w:p w14:paraId="0B34DC88" w14:textId="77777777" w:rsidR="004800EF" w:rsidRPr="00BF4C81" w:rsidRDefault="004800EF" w:rsidP="00C62AA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shd w:val="clear" w:color="auto" w:fill="FFFFFF"/>
              </w:rPr>
            </w:pPr>
          </w:p>
        </w:tc>
        <w:tc>
          <w:tcPr>
            <w:tcW w:w="1356" w:type="dxa"/>
          </w:tcPr>
          <w:p w14:paraId="05FD0E00" w14:textId="253DFC68" w:rsidR="004800EF" w:rsidRPr="00BF4C81" w:rsidRDefault="00DD2827"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lastRenderedPageBreak/>
              <w:t>Phone/Online Services</w:t>
            </w:r>
          </w:p>
        </w:tc>
      </w:tr>
      <w:tr w:rsidR="003561A4" w:rsidRPr="00BF4C81" w14:paraId="510F9AC1" w14:textId="77777777" w:rsidTr="000E36D8">
        <w:tc>
          <w:tcPr>
            <w:cnfStyle w:val="001000000000" w:firstRow="0" w:lastRow="0" w:firstColumn="1" w:lastColumn="0" w:oddVBand="0" w:evenVBand="0" w:oddHBand="0" w:evenHBand="0" w:firstRowFirstColumn="0" w:firstRowLastColumn="0" w:lastRowFirstColumn="0" w:lastRowLastColumn="0"/>
            <w:tcW w:w="1701" w:type="dxa"/>
          </w:tcPr>
          <w:p w14:paraId="7A4C8CB3" w14:textId="18B22712" w:rsidR="003561A4" w:rsidRPr="00BF4C81" w:rsidRDefault="003561A4" w:rsidP="00B41578">
            <w:pPr>
              <w:pStyle w:val="Tabletext"/>
              <w:rPr>
                <w:rFonts w:asciiTheme="minorHAnsi" w:hAnsiTheme="minorHAnsi" w:cstheme="minorHAnsi"/>
                <w:color w:val="auto"/>
                <w:sz w:val="22"/>
                <w:szCs w:val="22"/>
              </w:rPr>
            </w:pPr>
            <w:r w:rsidRPr="00BF4C81">
              <w:rPr>
                <w:rFonts w:asciiTheme="minorHAnsi" w:hAnsiTheme="minorHAnsi" w:cstheme="minorHAnsi"/>
                <w:color w:val="auto"/>
                <w:sz w:val="22"/>
                <w:szCs w:val="22"/>
              </w:rPr>
              <w:lastRenderedPageBreak/>
              <w:t>Relationships Victoria Australia</w:t>
            </w:r>
          </w:p>
        </w:tc>
        <w:tc>
          <w:tcPr>
            <w:tcW w:w="1418" w:type="dxa"/>
          </w:tcPr>
          <w:p w14:paraId="65BE99CC" w14:textId="1FE734D2" w:rsidR="003561A4" w:rsidRPr="00BF4C81" w:rsidRDefault="00E3706F"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C1E21"/>
                <w:sz w:val="22"/>
                <w:szCs w:val="22"/>
                <w:shd w:val="clear" w:color="auto" w:fill="FFFFFF"/>
              </w:rPr>
            </w:pPr>
            <w:r w:rsidRPr="00BF4C81">
              <w:rPr>
                <w:rFonts w:asciiTheme="minorHAnsi" w:hAnsiTheme="minorHAnsi" w:cstheme="minorHAnsi"/>
                <w:color w:val="1C1E21"/>
                <w:sz w:val="22"/>
                <w:szCs w:val="22"/>
                <w:shd w:val="clear" w:color="auto" w:fill="FFFFFF"/>
              </w:rPr>
              <w:t>Support for children, young people and family members</w:t>
            </w:r>
          </w:p>
        </w:tc>
        <w:tc>
          <w:tcPr>
            <w:tcW w:w="4252" w:type="dxa"/>
          </w:tcPr>
          <w:p w14:paraId="5C1F212B" w14:textId="37C12E1B" w:rsidR="00E3706F" w:rsidRPr="00BF4C81" w:rsidRDefault="00E3706F" w:rsidP="00C00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4C81">
              <w:rPr>
                <w:rFonts w:asciiTheme="minorHAnsi" w:hAnsiTheme="minorHAnsi" w:cstheme="minorHAnsi"/>
                <w:sz w:val="22"/>
                <w:szCs w:val="22"/>
              </w:rPr>
              <w:t>Child and Family Services</w:t>
            </w:r>
            <w:r w:rsidRPr="00BF4C81">
              <w:rPr>
                <w:rFonts w:asciiTheme="minorHAnsi" w:hAnsiTheme="minorHAnsi" w:cstheme="minorHAnsi"/>
                <w:sz w:val="22"/>
                <w:szCs w:val="22"/>
              </w:rPr>
              <w:br/>
              <w:t>Counselling</w:t>
            </w:r>
            <w:r w:rsidRPr="00BF4C81">
              <w:rPr>
                <w:rFonts w:asciiTheme="minorHAnsi" w:hAnsiTheme="minorHAnsi" w:cstheme="minorHAnsi"/>
                <w:sz w:val="22"/>
                <w:szCs w:val="22"/>
              </w:rPr>
              <w:br/>
              <w:t>Family Violence Services</w:t>
            </w:r>
            <w:r w:rsidRPr="00BF4C81">
              <w:rPr>
                <w:rFonts w:asciiTheme="minorHAnsi" w:hAnsiTheme="minorHAnsi" w:cstheme="minorHAnsi"/>
                <w:sz w:val="22"/>
                <w:szCs w:val="22"/>
              </w:rPr>
              <w:br/>
              <w:t xml:space="preserve">Mental Health Services </w:t>
            </w:r>
            <w:r w:rsidRPr="00BF4C81">
              <w:rPr>
                <w:rFonts w:asciiTheme="minorHAnsi" w:hAnsiTheme="minorHAnsi" w:cstheme="minorHAnsi"/>
                <w:sz w:val="22"/>
                <w:szCs w:val="22"/>
              </w:rPr>
              <w:br/>
              <w:t>Services for Aboriginal Families</w:t>
            </w:r>
            <w:r w:rsidRPr="00BF4C81">
              <w:rPr>
                <w:rFonts w:asciiTheme="minorHAnsi" w:hAnsiTheme="minorHAnsi" w:cstheme="minorHAnsi"/>
                <w:sz w:val="22"/>
                <w:szCs w:val="22"/>
              </w:rPr>
              <w:br/>
              <w:t>Workplace Support</w:t>
            </w:r>
          </w:p>
        </w:tc>
        <w:tc>
          <w:tcPr>
            <w:tcW w:w="2550" w:type="dxa"/>
          </w:tcPr>
          <w:p w14:paraId="31484457" w14:textId="52EC06D0" w:rsidR="003561A4" w:rsidRPr="00BF4C81" w:rsidRDefault="00DD2827"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F4C81">
              <w:rPr>
                <w:rFonts w:asciiTheme="minorHAnsi" w:hAnsiTheme="minorHAnsi" w:cstheme="minorHAnsi"/>
                <w:color w:val="auto"/>
                <w:sz w:val="22"/>
                <w:szCs w:val="22"/>
              </w:rPr>
              <w:t>N/A</w:t>
            </w:r>
          </w:p>
        </w:tc>
        <w:tc>
          <w:tcPr>
            <w:tcW w:w="2991" w:type="dxa"/>
          </w:tcPr>
          <w:p w14:paraId="3C728FA7" w14:textId="3F3A9D8B" w:rsidR="003561A4" w:rsidRPr="00BF4C81" w:rsidRDefault="00DD2827" w:rsidP="00C62AA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shd w:val="clear" w:color="auto" w:fill="FFFFFF"/>
              </w:rPr>
            </w:pPr>
            <w:r w:rsidRPr="00BF4C81">
              <w:rPr>
                <w:rStyle w:val="ravphone"/>
                <w:rFonts w:asciiTheme="minorHAnsi" w:hAnsiTheme="minorHAnsi" w:cstheme="minorHAnsi"/>
              </w:rPr>
              <w:t xml:space="preserve">1300 364 </w:t>
            </w:r>
            <w:r w:rsidR="00BF4C81" w:rsidRPr="00BF4C81">
              <w:rPr>
                <w:rStyle w:val="ravphone"/>
                <w:rFonts w:asciiTheme="minorHAnsi" w:hAnsiTheme="minorHAnsi" w:cstheme="minorHAnsi"/>
              </w:rPr>
              <w:t>277</w:t>
            </w:r>
            <w:r w:rsidRPr="00BF4C81">
              <w:rPr>
                <w:rStyle w:val="ravphone"/>
                <w:rFonts w:asciiTheme="minorHAnsi" w:hAnsiTheme="minorHAnsi" w:cstheme="minorHAnsi"/>
              </w:rPr>
              <w:t xml:space="preserve"> </w:t>
            </w:r>
            <w:r w:rsidRPr="00BF4C81">
              <w:rPr>
                <w:rStyle w:val="ravphone"/>
                <w:rFonts w:asciiTheme="minorHAnsi" w:hAnsiTheme="minorHAnsi" w:cstheme="minorHAnsi"/>
                <w:color w:val="FFFFFF"/>
              </w:rPr>
              <w:t>364 277</w:t>
            </w:r>
          </w:p>
        </w:tc>
        <w:tc>
          <w:tcPr>
            <w:tcW w:w="1356" w:type="dxa"/>
          </w:tcPr>
          <w:p w14:paraId="11FDCF8A" w14:textId="494364AC" w:rsidR="003561A4" w:rsidRPr="00BF4C81" w:rsidRDefault="00BF4C81" w:rsidP="00B4157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Phone/online</w:t>
            </w:r>
          </w:p>
        </w:tc>
      </w:tr>
    </w:tbl>
    <w:p w14:paraId="2BC4AFCB" w14:textId="77777777" w:rsidR="00E22452" w:rsidRPr="00BF4C81" w:rsidRDefault="00E22452" w:rsidP="00CE628B">
      <w:pPr>
        <w:rPr>
          <w:rFonts w:asciiTheme="minorHAnsi" w:hAnsiTheme="minorHAnsi" w:cstheme="minorHAnsi"/>
          <w:color w:val="auto"/>
          <w:sz w:val="22"/>
          <w:szCs w:val="22"/>
        </w:rPr>
      </w:pPr>
    </w:p>
    <w:p w14:paraId="3398C5EE" w14:textId="77777777" w:rsidR="00E22452" w:rsidRPr="00BF4C81" w:rsidRDefault="00E22452" w:rsidP="00CE628B">
      <w:pPr>
        <w:rPr>
          <w:rFonts w:asciiTheme="minorHAnsi" w:hAnsiTheme="minorHAnsi" w:cstheme="minorHAnsi"/>
          <w:sz w:val="22"/>
          <w:szCs w:val="22"/>
        </w:rPr>
      </w:pPr>
    </w:p>
    <w:sectPr w:rsidR="00E22452" w:rsidRPr="00BF4C81" w:rsidSect="00B41578">
      <w:headerReference w:type="default" r:id="rId20"/>
      <w:footerReference w:type="default" r:id="rId21"/>
      <w:headerReference w:type="first" r:id="rId22"/>
      <w:footerReference w:type="first" r:id="rId23"/>
      <w:pgSz w:w="16820" w:h="11900" w:orient="landscape"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6D9A4" w14:textId="77777777" w:rsidR="009D05F1" w:rsidRDefault="009D05F1" w:rsidP="00CE628B">
      <w:r>
        <w:separator/>
      </w:r>
    </w:p>
  </w:endnote>
  <w:endnote w:type="continuationSeparator" w:id="0">
    <w:p w14:paraId="729211A3" w14:textId="77777777" w:rsidR="009D05F1" w:rsidRDefault="009D05F1"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005B" w14:textId="1A149DA1" w:rsidR="00C9329A" w:rsidRDefault="00C9329A" w:rsidP="00096825">
    <w:pPr>
      <w:pStyle w:val="Footer"/>
      <w:spacing w:before="240"/>
    </w:pPr>
    <w:r w:rsidRPr="008D7E42">
      <w:t xml:space="preserve">Page </w:t>
    </w:r>
    <w:r w:rsidRPr="008D7E42">
      <w:fldChar w:fldCharType="begin"/>
    </w:r>
    <w:r w:rsidRPr="008D7E42">
      <w:instrText xml:space="preserve"> PAGE   \* MERGEFORMAT </w:instrText>
    </w:r>
    <w:r w:rsidRPr="008D7E42">
      <w:fldChar w:fldCharType="separate"/>
    </w:r>
    <w:r w:rsidR="00BF4C81">
      <w:rPr>
        <w:noProof/>
      </w:rPr>
      <w:t>5</w:t>
    </w:r>
    <w:r w:rsidRPr="008D7E42">
      <w:fldChar w:fldCharType="end"/>
    </w:r>
    <w:bookmarkStart w:id="2" w:name="Heading2"/>
    <w:bookmarkEnd w:id="2"/>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DE79" w14:textId="77777777" w:rsidR="00C9329A" w:rsidRDefault="00C9329A" w:rsidP="00096825">
    <w:pPr>
      <w:pStyle w:val="FundingStatement"/>
    </w:pPr>
    <w:r w:rsidRPr="00B90F59">
      <w:rPr>
        <w:noProof/>
        <w:lang w:eastAsia="en-AU"/>
      </w:rPr>
      <mc:AlternateContent>
        <mc:Choice Requires="wps">
          <w:drawing>
            <wp:anchor distT="0" distB="0" distL="114300" distR="114300" simplePos="0" relativeHeight="251661312" behindDoc="0" locked="0" layoutInCell="1" allowOverlap="1" wp14:anchorId="415BD02F" wp14:editId="587B17BD">
              <wp:simplePos x="0" y="0"/>
              <wp:positionH relativeFrom="column">
                <wp:posOffset>-722778</wp:posOffset>
              </wp:positionH>
              <wp:positionV relativeFrom="paragraph">
                <wp:posOffset>-1439811</wp:posOffset>
              </wp:positionV>
              <wp:extent cx="4075858" cy="3778076"/>
              <wp:effectExtent l="0" t="0" r="127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5858" cy="3778076"/>
                      </a:xfrm>
                      <a:custGeom>
                        <a:avLst/>
                        <a:gdLst>
                          <a:gd name="T0" fmla="*/ 8973 w 10831"/>
                          <a:gd name="T1" fmla="*/ 10039 h 10040"/>
                          <a:gd name="T2" fmla="*/ 5252 w 10831"/>
                          <a:gd name="T3" fmla="*/ 7711 h 10040"/>
                          <a:gd name="T4" fmla="*/ 2266 w 10831"/>
                          <a:gd name="T5" fmla="*/ 5163 h 10040"/>
                          <a:gd name="T6" fmla="*/ 14 w 10831"/>
                          <a:gd name="T7" fmla="*/ 3115 h 10040"/>
                          <a:gd name="T8" fmla="*/ 0 w 10831"/>
                          <a:gd name="T9" fmla="*/ 3073 h 10040"/>
                          <a:gd name="T10" fmla="*/ 0 w 10831"/>
                          <a:gd name="T11" fmla="*/ 3038 h 10040"/>
                          <a:gd name="T12" fmla="*/ 42 w 10831"/>
                          <a:gd name="T13" fmla="*/ 2966 h 10040"/>
                          <a:gd name="T14" fmla="*/ 3528 w 10831"/>
                          <a:gd name="T15" fmla="*/ 42 h 10040"/>
                          <a:gd name="T16" fmla="*/ 3700 w 10831"/>
                          <a:gd name="T17" fmla="*/ 62 h 10040"/>
                          <a:gd name="T18" fmla="*/ 5384 w 10831"/>
                          <a:gd name="T19" fmla="*/ 1383 h 10040"/>
                          <a:gd name="T20" fmla="*/ 8595 w 10831"/>
                          <a:gd name="T21" fmla="*/ 4137 h 10040"/>
                          <a:gd name="T22" fmla="*/ 10742 w 10831"/>
                          <a:gd name="T23" fmla="*/ 6249 h 10040"/>
                          <a:gd name="T24" fmla="*/ 10802 w 10831"/>
                          <a:gd name="T25" fmla="*/ 6407 h 10040"/>
                          <a:gd name="T26" fmla="*/ 9188 w 10831"/>
                          <a:gd name="T27" fmla="*/ 9971 h 10040"/>
                          <a:gd name="T28" fmla="*/ 9104 w 10831"/>
                          <a:gd name="T29" fmla="*/ 10039 h 10040"/>
                          <a:gd name="T30" fmla="*/ 8973 w 10831"/>
                          <a:gd name="T31" fmla="*/ 10039 h 10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831" h="10040">
                            <a:moveTo>
                              <a:pt x="8973" y="10039"/>
                            </a:moveTo>
                            <a:cubicBezTo>
                              <a:pt x="7735" y="9977"/>
                              <a:pt x="5880" y="8833"/>
                              <a:pt x="5252" y="7711"/>
                            </a:cubicBezTo>
                            <a:cubicBezTo>
                              <a:pt x="4896" y="7076"/>
                              <a:pt x="4230" y="6026"/>
                              <a:pt x="2266" y="5163"/>
                            </a:cubicBezTo>
                            <a:cubicBezTo>
                              <a:pt x="1132" y="4667"/>
                              <a:pt x="466" y="3959"/>
                              <a:pt x="14" y="3115"/>
                            </a:cubicBezTo>
                            <a:cubicBezTo>
                              <a:pt x="7" y="3101"/>
                              <a:pt x="2" y="3087"/>
                              <a:pt x="0" y="3073"/>
                            </a:cubicBezTo>
                            <a:lnTo>
                              <a:pt x="0" y="3038"/>
                            </a:lnTo>
                            <a:cubicBezTo>
                              <a:pt x="4" y="3011"/>
                              <a:pt x="18" y="2985"/>
                              <a:pt x="42" y="2966"/>
                            </a:cubicBezTo>
                            <a:lnTo>
                              <a:pt x="3528" y="42"/>
                            </a:lnTo>
                            <a:cubicBezTo>
                              <a:pt x="3581" y="0"/>
                              <a:pt x="3657" y="8"/>
                              <a:pt x="3700" y="62"/>
                            </a:cubicBezTo>
                            <a:cubicBezTo>
                              <a:pt x="3914" y="341"/>
                              <a:pt x="4572" y="1123"/>
                              <a:pt x="5384" y="1383"/>
                            </a:cubicBezTo>
                            <a:cubicBezTo>
                              <a:pt x="7331" y="2006"/>
                              <a:pt x="7909" y="3070"/>
                              <a:pt x="8595" y="4137"/>
                            </a:cubicBezTo>
                            <a:cubicBezTo>
                              <a:pt x="9532" y="5592"/>
                              <a:pt x="10438" y="6108"/>
                              <a:pt x="10742" y="6249"/>
                            </a:cubicBezTo>
                            <a:cubicBezTo>
                              <a:pt x="10802" y="6277"/>
                              <a:pt x="10830" y="6348"/>
                              <a:pt x="10802" y="6407"/>
                            </a:cubicBezTo>
                            <a:lnTo>
                              <a:pt x="9188" y="9971"/>
                            </a:lnTo>
                            <a:cubicBezTo>
                              <a:pt x="9172" y="10006"/>
                              <a:pt x="9141" y="10031"/>
                              <a:pt x="9104" y="10039"/>
                            </a:cubicBezTo>
                            <a:lnTo>
                              <a:pt x="8973" y="10039"/>
                            </a:lnTo>
                          </a:path>
                        </a:pathLst>
                      </a:custGeom>
                      <a:solidFill>
                        <a:schemeClr val="accent3"/>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277059C7" id="Freeform 5" o:spid="_x0000_s1026" style="position:absolute;margin-left:-56.9pt;margin-top:-113.35pt;width:320.95pt;height:29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31,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" path="m8973,10039c7735,9977,5880,8833,5252,7711,4896,7076,4230,6026,2266,5163,1132,4667,466,3959,14,3115,7,3101,2,3087,,3073r,-35c4,3011,18,2985,42,2966l3528,42c3581,,3657,8,3700,62v214,279,872,1061,1684,1321c7331,2006,7909,3070,8595,4137v937,1455,1843,1971,2147,2112c10802,6277,10830,6348,10802,6407l9188,9971v-16,35,-47,60,-84,68l8973,10039e" fillcolor="#88dbdf [3206]" stroked="f">
              <v:path o:connecttype="custom" o:connectlocs="3376666,3777700;1976402,2901668;852728,1942849;5268,1172182;0,1156377;0,1143207;15805,1116113;1327636,15805;1392362,23331;2026075,520426;3234420,1556763;4042366,2351514;4064945,2410969;3457574,3752111;3425964,3777700;3376666,3777700" o:connectangles="0,0,0,0,0,0,0,0,0,0,0,0,0,0,0,0"/>
            </v:shape>
          </w:pict>
        </mc:Fallback>
      </mc:AlternateContent>
    </w:r>
    <w:r w:rsidRPr="00B90F59">
      <w:t>headspace</w:t>
    </w:r>
    <w:r w:rsidRPr="0072216B">
      <w:t xml:space="preserve"> </w:t>
    </w:r>
    <w:r w:rsidRPr="00096825">
      <w:t>National Youth Mental Health Foundation is funded by the Australian Government Department of Health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55505" w14:textId="77777777" w:rsidR="009D05F1" w:rsidRDefault="009D05F1" w:rsidP="00CE628B">
      <w:r>
        <w:separator/>
      </w:r>
    </w:p>
  </w:footnote>
  <w:footnote w:type="continuationSeparator" w:id="0">
    <w:p w14:paraId="79866870" w14:textId="77777777" w:rsidR="009D05F1" w:rsidRDefault="009D05F1" w:rsidP="00CE62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59DF" w14:textId="755B0F01" w:rsidR="00C9329A" w:rsidRDefault="00C9329A" w:rsidP="00DD2827">
    <w:pPr>
      <w:pStyle w:val="Header"/>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9254" w14:textId="620668F2" w:rsidR="00C9329A" w:rsidRPr="00471BBA" w:rsidRDefault="001F7FD9" w:rsidP="00CE628B">
    <w:pPr>
      <w:pStyle w:val="Header"/>
    </w:pPr>
    <w:r>
      <w:rPr>
        <w:noProof/>
        <w:lang w:eastAsia="en-AU"/>
      </w:rPr>
      <mc:AlternateContent>
        <mc:Choice Requires="wps">
          <w:drawing>
            <wp:anchor distT="0" distB="0" distL="114300" distR="114300" simplePos="0" relativeHeight="251658240" behindDoc="0" locked="0" layoutInCell="1" allowOverlap="1" wp14:anchorId="089D8054" wp14:editId="1291DBEC">
              <wp:simplePos x="0" y="0"/>
              <wp:positionH relativeFrom="page">
                <wp:posOffset>8011795</wp:posOffset>
              </wp:positionH>
              <wp:positionV relativeFrom="paragraph">
                <wp:posOffset>-360045</wp:posOffset>
              </wp:positionV>
              <wp:extent cx="2664000" cy="1697400"/>
              <wp:effectExtent l="0" t="0" r="3175" b="4445"/>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000" cy="1697400"/>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rgbClr val="7AC142"/>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a:graphicData>
              </a:graphic>
            </wp:anchor>
          </w:drawing>
        </mc:Choice>
        <mc:Fallback>
          <w:pict>
            <v:shape w14:anchorId="651A6058" id="Freeform 1" o:spid="_x0000_s1026" style="position:absolute;margin-left:630.85pt;margin-top:-28.35pt;width:209.75pt;height:133.65pt;z-index:251658240;visibility:visible;mso-wrap-style:none;mso-wrap-distance-left:9pt;mso-wrap-distance-top:0;mso-wrap-distance-right:9pt;mso-wrap-distance-bottom:0;mso-position-horizontal:absolute;mso-position-horizontal-relative:page;mso-position-vertical:absolute;mso-position-vertical-relative:text;v-text-anchor:middle" coordsize="5917,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" path="m536,2956v-45,5,-90,-26,-96,-74l,,5916,r,1253l4855,3703v-20,45,-76,65,-121,40c2878,2668,957,2891,536,2956e" fillcolor="#7ac142" stroked="f" strokecolor="gray">
              <v:stroke joinstyle="bevel"/>
              <v:shadow color="black" opacity="49150f" offset=".74833mm,.74833mm"/>
              <v:path o:connecttype="custom" o:connectlocs="241322,1331259;198100,1297932;0,0;2663550,0;2663550,564299;2185858,1667676;2131380,1685691;241322,1331259" o:connectangles="0,0,0,0,0,0,0,0"/>
              <w10:wrap anchorx="page"/>
            </v:shape>
          </w:pict>
        </mc:Fallback>
      </mc:AlternateContent>
    </w:r>
    <w:r w:rsidR="00C9329A" w:rsidRPr="00CD70B5">
      <w:rPr>
        <w:noProof/>
        <w:lang w:eastAsia="en-AU"/>
      </w:rPr>
      <mc:AlternateContent>
        <mc:Choice Requires="wps">
          <w:drawing>
            <wp:anchor distT="0" distB="0" distL="114300" distR="114300" simplePos="0" relativeHeight="251663360" behindDoc="0" locked="1" layoutInCell="1" allowOverlap="1" wp14:anchorId="68CEFD3A" wp14:editId="00AEAAEE">
              <wp:simplePos x="0" y="0"/>
              <wp:positionH relativeFrom="page">
                <wp:posOffset>8543290</wp:posOffset>
              </wp:positionH>
              <wp:positionV relativeFrom="page">
                <wp:posOffset>551180</wp:posOffset>
              </wp:positionV>
              <wp:extent cx="1573530" cy="352425"/>
              <wp:effectExtent l="0" t="0" r="1270" b="31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352425"/>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5F80E51C" id="Freeform 1" o:spid="_x0000_s1026" style="position:absolute;margin-left:672.7pt;margin-top:43.4pt;width:123.9pt;height:27.7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0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&#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o:connecttype="custom" o:connectlocs="294784,191457;207740,265888;122939,186525;127875,86985;60572,134065;166910,334490;38138,287410;166013,225534;78519,225534;141784,283823;0,296826;39035,116130;146719,127788;232866,199080;278632,287410;275940,180248;202356,52909;275940,141687;212676,118820;291195,64566;166910,21522;460797,334490;507460,330454;528099,302655;542906,306690;582390,306690;582390,306690;633091,329109;707573,290100;725520,329109;747954,322832;802245,291446;800899,308932;903198,333145;937747,329109;960181,301310;974090,306690;1030175,330454;1032419,291446;1101067,331800;1136513,319245;1167921,301310;1198431,292791;1233877,315210;1186766,331800;1270669,334490;1324960,306690;1384635,336732;1417388,333145;1457770,336732;1465397,306690;1469436,310277;1520137,301310;1541225,336732;548290,186525;668537,151552;816154,95953;951656,35422;1061583,166797;1069211,92366;1331241,95953;1429952,169487;1511163,208047" o:connectangles="0,0,0,0,0,0,0,0,0,0,0,0,0,0,0,0,0,0,0,0,0,0,0,0,0,0,0,0,0,0,0,0,0,0,0,0,0,0,0,0,0,0,0,0,0,0,0,0,0,0,0,0,0,0,0,0,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6E76D99"/>
    <w:multiLevelType w:val="hybridMultilevel"/>
    <w:tmpl w:val="E6E0C32C"/>
    <w:lvl w:ilvl="0" w:tplc="1C0EB87C">
      <w:start w:val="18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A443ED"/>
    <w:multiLevelType w:val="hybridMultilevel"/>
    <w:tmpl w:val="18DAB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AC142"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ED1417"/>
    <w:multiLevelType w:val="hybridMultilevel"/>
    <w:tmpl w:val="5658F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FA19BD"/>
    <w:multiLevelType w:val="hybridMultilevel"/>
    <w:tmpl w:val="3558E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7F56B0"/>
    <w:multiLevelType w:val="hybridMultilevel"/>
    <w:tmpl w:val="417A66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AC142"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6DB01C3"/>
    <w:multiLevelType w:val="hybridMultilevel"/>
    <w:tmpl w:val="535E931C"/>
    <w:lvl w:ilvl="0" w:tplc="D9B48074">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14"/>
  </w:num>
  <w:num w:numId="14">
    <w:abstractNumId w:val="12"/>
  </w:num>
  <w:num w:numId="15">
    <w:abstractNumId w:val="16"/>
  </w:num>
  <w:num w:numId="16">
    <w:abstractNumId w:val="20"/>
  </w:num>
  <w:num w:numId="17">
    <w:abstractNumId w:val="15"/>
  </w:num>
  <w:num w:numId="18">
    <w:abstractNumId w:val="13"/>
  </w:num>
  <w:num w:numId="19">
    <w:abstractNumId w:val="18"/>
  </w:num>
  <w:num w:numId="20">
    <w:abstractNumId w:val="21"/>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75"/>
    <w:rsid w:val="00010F43"/>
    <w:rsid w:val="00016C20"/>
    <w:rsid w:val="000239B7"/>
    <w:rsid w:val="0002429F"/>
    <w:rsid w:val="0002484F"/>
    <w:rsid w:val="00032E36"/>
    <w:rsid w:val="00033666"/>
    <w:rsid w:val="00043B51"/>
    <w:rsid w:val="00044629"/>
    <w:rsid w:val="00044B17"/>
    <w:rsid w:val="00046411"/>
    <w:rsid w:val="000474B7"/>
    <w:rsid w:val="000551B7"/>
    <w:rsid w:val="00063779"/>
    <w:rsid w:val="00070A81"/>
    <w:rsid w:val="00070F33"/>
    <w:rsid w:val="0009236D"/>
    <w:rsid w:val="00092497"/>
    <w:rsid w:val="00096825"/>
    <w:rsid w:val="00096C86"/>
    <w:rsid w:val="0009721D"/>
    <w:rsid w:val="000A2930"/>
    <w:rsid w:val="000A3408"/>
    <w:rsid w:val="000B18ED"/>
    <w:rsid w:val="000B5056"/>
    <w:rsid w:val="000B62D2"/>
    <w:rsid w:val="000C0DD3"/>
    <w:rsid w:val="000C4217"/>
    <w:rsid w:val="000C530E"/>
    <w:rsid w:val="000D7C76"/>
    <w:rsid w:val="000E36D8"/>
    <w:rsid w:val="000F74C7"/>
    <w:rsid w:val="00101E18"/>
    <w:rsid w:val="00111C0B"/>
    <w:rsid w:val="00116430"/>
    <w:rsid w:val="00117594"/>
    <w:rsid w:val="00117913"/>
    <w:rsid w:val="001335F3"/>
    <w:rsid w:val="001347C7"/>
    <w:rsid w:val="00155158"/>
    <w:rsid w:val="00164436"/>
    <w:rsid w:val="00167F12"/>
    <w:rsid w:val="00175F57"/>
    <w:rsid w:val="00181B15"/>
    <w:rsid w:val="00183446"/>
    <w:rsid w:val="001843A9"/>
    <w:rsid w:val="00196156"/>
    <w:rsid w:val="001A7D96"/>
    <w:rsid w:val="001B5F88"/>
    <w:rsid w:val="001D0E78"/>
    <w:rsid w:val="001D3B10"/>
    <w:rsid w:val="001D49BC"/>
    <w:rsid w:val="001E27F4"/>
    <w:rsid w:val="001F4359"/>
    <w:rsid w:val="001F50CC"/>
    <w:rsid w:val="001F7FD9"/>
    <w:rsid w:val="00214661"/>
    <w:rsid w:val="00216A89"/>
    <w:rsid w:val="00221817"/>
    <w:rsid w:val="002253FE"/>
    <w:rsid w:val="00230702"/>
    <w:rsid w:val="00232E99"/>
    <w:rsid w:val="002333B9"/>
    <w:rsid w:val="00233812"/>
    <w:rsid w:val="00242DB6"/>
    <w:rsid w:val="00245414"/>
    <w:rsid w:val="00255919"/>
    <w:rsid w:val="00266DBD"/>
    <w:rsid w:val="00280936"/>
    <w:rsid w:val="002824F3"/>
    <w:rsid w:val="00286818"/>
    <w:rsid w:val="002900E3"/>
    <w:rsid w:val="002A0F1F"/>
    <w:rsid w:val="002A1C56"/>
    <w:rsid w:val="002B0555"/>
    <w:rsid w:val="002C3838"/>
    <w:rsid w:val="002C5F04"/>
    <w:rsid w:val="002C7976"/>
    <w:rsid w:val="002D36CC"/>
    <w:rsid w:val="002D4730"/>
    <w:rsid w:val="002D5D4B"/>
    <w:rsid w:val="002D6B89"/>
    <w:rsid w:val="002F1DFA"/>
    <w:rsid w:val="00301D8C"/>
    <w:rsid w:val="0030238E"/>
    <w:rsid w:val="00303AEF"/>
    <w:rsid w:val="00307D3B"/>
    <w:rsid w:val="00315931"/>
    <w:rsid w:val="0032610C"/>
    <w:rsid w:val="003313EE"/>
    <w:rsid w:val="00332F78"/>
    <w:rsid w:val="00333D21"/>
    <w:rsid w:val="003351EF"/>
    <w:rsid w:val="00354BB4"/>
    <w:rsid w:val="003561A4"/>
    <w:rsid w:val="00357E6E"/>
    <w:rsid w:val="00363050"/>
    <w:rsid w:val="00364057"/>
    <w:rsid w:val="00364FC5"/>
    <w:rsid w:val="00366026"/>
    <w:rsid w:val="00376D1F"/>
    <w:rsid w:val="003772F0"/>
    <w:rsid w:val="00384809"/>
    <w:rsid w:val="00392CD2"/>
    <w:rsid w:val="003A20F6"/>
    <w:rsid w:val="003A23C0"/>
    <w:rsid w:val="003B4274"/>
    <w:rsid w:val="003B4743"/>
    <w:rsid w:val="003B4E18"/>
    <w:rsid w:val="003C3E4D"/>
    <w:rsid w:val="003C4756"/>
    <w:rsid w:val="003C7577"/>
    <w:rsid w:val="003D1280"/>
    <w:rsid w:val="003D406E"/>
    <w:rsid w:val="003D57B5"/>
    <w:rsid w:val="003D65D4"/>
    <w:rsid w:val="003F3B81"/>
    <w:rsid w:val="003F7DF6"/>
    <w:rsid w:val="00405FC5"/>
    <w:rsid w:val="004209A5"/>
    <w:rsid w:val="00421BFF"/>
    <w:rsid w:val="00426136"/>
    <w:rsid w:val="00430847"/>
    <w:rsid w:val="00432DE9"/>
    <w:rsid w:val="0043629A"/>
    <w:rsid w:val="00437D0C"/>
    <w:rsid w:val="0044256E"/>
    <w:rsid w:val="00446CD9"/>
    <w:rsid w:val="00460E31"/>
    <w:rsid w:val="00464B92"/>
    <w:rsid w:val="00471BBA"/>
    <w:rsid w:val="00471BD2"/>
    <w:rsid w:val="00475F90"/>
    <w:rsid w:val="004800EF"/>
    <w:rsid w:val="00481B1C"/>
    <w:rsid w:val="004849D4"/>
    <w:rsid w:val="00485A19"/>
    <w:rsid w:val="004860FB"/>
    <w:rsid w:val="00496D2B"/>
    <w:rsid w:val="004A0B61"/>
    <w:rsid w:val="004A1FEC"/>
    <w:rsid w:val="004A365A"/>
    <w:rsid w:val="004B2B49"/>
    <w:rsid w:val="004C1E49"/>
    <w:rsid w:val="004E3254"/>
    <w:rsid w:val="004E3DB5"/>
    <w:rsid w:val="004E7A2F"/>
    <w:rsid w:val="004F11D1"/>
    <w:rsid w:val="004F1EC8"/>
    <w:rsid w:val="00504425"/>
    <w:rsid w:val="00505B44"/>
    <w:rsid w:val="00505E8B"/>
    <w:rsid w:val="005071B5"/>
    <w:rsid w:val="00507422"/>
    <w:rsid w:val="00510B77"/>
    <w:rsid w:val="00512E9E"/>
    <w:rsid w:val="00513501"/>
    <w:rsid w:val="005174B9"/>
    <w:rsid w:val="00522577"/>
    <w:rsid w:val="00526261"/>
    <w:rsid w:val="00535615"/>
    <w:rsid w:val="0054656D"/>
    <w:rsid w:val="00547DA6"/>
    <w:rsid w:val="00550049"/>
    <w:rsid w:val="00553308"/>
    <w:rsid w:val="005536FC"/>
    <w:rsid w:val="00577F7D"/>
    <w:rsid w:val="0059162E"/>
    <w:rsid w:val="005917AE"/>
    <w:rsid w:val="00594715"/>
    <w:rsid w:val="005979A4"/>
    <w:rsid w:val="005A14E8"/>
    <w:rsid w:val="005A374D"/>
    <w:rsid w:val="005B29E4"/>
    <w:rsid w:val="005B3C7C"/>
    <w:rsid w:val="005B7C1E"/>
    <w:rsid w:val="005C0EBF"/>
    <w:rsid w:val="005D0682"/>
    <w:rsid w:val="005D7158"/>
    <w:rsid w:val="005E5D6F"/>
    <w:rsid w:val="005E7F19"/>
    <w:rsid w:val="005F1B92"/>
    <w:rsid w:val="005F460E"/>
    <w:rsid w:val="0061373B"/>
    <w:rsid w:val="00613BAE"/>
    <w:rsid w:val="0061420C"/>
    <w:rsid w:val="0062627D"/>
    <w:rsid w:val="0063412F"/>
    <w:rsid w:val="00641404"/>
    <w:rsid w:val="0065653A"/>
    <w:rsid w:val="00670689"/>
    <w:rsid w:val="00670AFB"/>
    <w:rsid w:val="006710B5"/>
    <w:rsid w:val="00675BAF"/>
    <w:rsid w:val="00680EAD"/>
    <w:rsid w:val="00681AB5"/>
    <w:rsid w:val="00681D68"/>
    <w:rsid w:val="00684123"/>
    <w:rsid w:val="00691E3A"/>
    <w:rsid w:val="00692471"/>
    <w:rsid w:val="00692797"/>
    <w:rsid w:val="00692B8E"/>
    <w:rsid w:val="006A0FC5"/>
    <w:rsid w:val="006A1984"/>
    <w:rsid w:val="006A5C8A"/>
    <w:rsid w:val="006A64F3"/>
    <w:rsid w:val="006A6BCA"/>
    <w:rsid w:val="006B591A"/>
    <w:rsid w:val="006C2846"/>
    <w:rsid w:val="006C79E4"/>
    <w:rsid w:val="006D0F74"/>
    <w:rsid w:val="006D44FA"/>
    <w:rsid w:val="006D45D8"/>
    <w:rsid w:val="006D646B"/>
    <w:rsid w:val="006F69D3"/>
    <w:rsid w:val="006F6D67"/>
    <w:rsid w:val="00702EDE"/>
    <w:rsid w:val="00706642"/>
    <w:rsid w:val="00707852"/>
    <w:rsid w:val="00711789"/>
    <w:rsid w:val="00721574"/>
    <w:rsid w:val="00732AD5"/>
    <w:rsid w:val="007405B2"/>
    <w:rsid w:val="00760D98"/>
    <w:rsid w:val="007755B8"/>
    <w:rsid w:val="0077639B"/>
    <w:rsid w:val="00787E64"/>
    <w:rsid w:val="00790A19"/>
    <w:rsid w:val="00791E27"/>
    <w:rsid w:val="00793CEE"/>
    <w:rsid w:val="00795926"/>
    <w:rsid w:val="00795E61"/>
    <w:rsid w:val="007962F7"/>
    <w:rsid w:val="00797299"/>
    <w:rsid w:val="007B00A0"/>
    <w:rsid w:val="007B128F"/>
    <w:rsid w:val="007B3E94"/>
    <w:rsid w:val="007B47CE"/>
    <w:rsid w:val="007C7B11"/>
    <w:rsid w:val="00807029"/>
    <w:rsid w:val="008101B5"/>
    <w:rsid w:val="0081719E"/>
    <w:rsid w:val="008174F0"/>
    <w:rsid w:val="008205A4"/>
    <w:rsid w:val="00820A34"/>
    <w:rsid w:val="008235BD"/>
    <w:rsid w:val="008245F3"/>
    <w:rsid w:val="00825B58"/>
    <w:rsid w:val="00832FA0"/>
    <w:rsid w:val="00843239"/>
    <w:rsid w:val="00844FCE"/>
    <w:rsid w:val="00847F08"/>
    <w:rsid w:val="00851408"/>
    <w:rsid w:val="008557EC"/>
    <w:rsid w:val="00861DF2"/>
    <w:rsid w:val="00884263"/>
    <w:rsid w:val="008926A1"/>
    <w:rsid w:val="008929A4"/>
    <w:rsid w:val="00895861"/>
    <w:rsid w:val="008A6321"/>
    <w:rsid w:val="008B3321"/>
    <w:rsid w:val="008B3B53"/>
    <w:rsid w:val="008B4542"/>
    <w:rsid w:val="008D448A"/>
    <w:rsid w:val="008D4650"/>
    <w:rsid w:val="008D7E42"/>
    <w:rsid w:val="008E2FFF"/>
    <w:rsid w:val="008E5418"/>
    <w:rsid w:val="00905218"/>
    <w:rsid w:val="009079FC"/>
    <w:rsid w:val="00915B53"/>
    <w:rsid w:val="00915FDE"/>
    <w:rsid w:val="009325D2"/>
    <w:rsid w:val="00935ED9"/>
    <w:rsid w:val="00946EFB"/>
    <w:rsid w:val="00952A7D"/>
    <w:rsid w:val="00955774"/>
    <w:rsid w:val="009566B3"/>
    <w:rsid w:val="0095692D"/>
    <w:rsid w:val="009574DA"/>
    <w:rsid w:val="00963190"/>
    <w:rsid w:val="009634A2"/>
    <w:rsid w:val="009644D6"/>
    <w:rsid w:val="00964A8E"/>
    <w:rsid w:val="009663AE"/>
    <w:rsid w:val="0097044C"/>
    <w:rsid w:val="009766BC"/>
    <w:rsid w:val="00981C8C"/>
    <w:rsid w:val="00981E42"/>
    <w:rsid w:val="009820BE"/>
    <w:rsid w:val="00983327"/>
    <w:rsid w:val="00986B33"/>
    <w:rsid w:val="009B4EC9"/>
    <w:rsid w:val="009B6670"/>
    <w:rsid w:val="009C1B4E"/>
    <w:rsid w:val="009C3C54"/>
    <w:rsid w:val="009C6038"/>
    <w:rsid w:val="009C77C7"/>
    <w:rsid w:val="009D05F1"/>
    <w:rsid w:val="009D5C8A"/>
    <w:rsid w:val="009E0C48"/>
    <w:rsid w:val="009E2530"/>
    <w:rsid w:val="009E314C"/>
    <w:rsid w:val="009E7027"/>
    <w:rsid w:val="009F53A1"/>
    <w:rsid w:val="009F6AA4"/>
    <w:rsid w:val="00A025A1"/>
    <w:rsid w:val="00A02BB3"/>
    <w:rsid w:val="00A07D60"/>
    <w:rsid w:val="00A112CB"/>
    <w:rsid w:val="00A13D43"/>
    <w:rsid w:val="00A15A09"/>
    <w:rsid w:val="00A16139"/>
    <w:rsid w:val="00A16FA7"/>
    <w:rsid w:val="00A21E53"/>
    <w:rsid w:val="00A27597"/>
    <w:rsid w:val="00A36772"/>
    <w:rsid w:val="00A44AC3"/>
    <w:rsid w:val="00A4559B"/>
    <w:rsid w:val="00A4688E"/>
    <w:rsid w:val="00A5058B"/>
    <w:rsid w:val="00A574FB"/>
    <w:rsid w:val="00A63554"/>
    <w:rsid w:val="00A67E0C"/>
    <w:rsid w:val="00A73F34"/>
    <w:rsid w:val="00A743B8"/>
    <w:rsid w:val="00A757AE"/>
    <w:rsid w:val="00A75DB3"/>
    <w:rsid w:val="00A805AF"/>
    <w:rsid w:val="00A81A8E"/>
    <w:rsid w:val="00A84C36"/>
    <w:rsid w:val="00A84F3A"/>
    <w:rsid w:val="00A93B29"/>
    <w:rsid w:val="00A96EEC"/>
    <w:rsid w:val="00AA2160"/>
    <w:rsid w:val="00AC033C"/>
    <w:rsid w:val="00AD384C"/>
    <w:rsid w:val="00AF08EB"/>
    <w:rsid w:val="00AF1C5E"/>
    <w:rsid w:val="00AF7080"/>
    <w:rsid w:val="00B0479D"/>
    <w:rsid w:val="00B057D2"/>
    <w:rsid w:val="00B15A52"/>
    <w:rsid w:val="00B21AA6"/>
    <w:rsid w:val="00B2296C"/>
    <w:rsid w:val="00B27301"/>
    <w:rsid w:val="00B275D7"/>
    <w:rsid w:val="00B3321A"/>
    <w:rsid w:val="00B41578"/>
    <w:rsid w:val="00B42A29"/>
    <w:rsid w:val="00B43BAF"/>
    <w:rsid w:val="00B626B3"/>
    <w:rsid w:val="00B64F77"/>
    <w:rsid w:val="00B65DEE"/>
    <w:rsid w:val="00B73455"/>
    <w:rsid w:val="00B7355E"/>
    <w:rsid w:val="00B84A9D"/>
    <w:rsid w:val="00B90F59"/>
    <w:rsid w:val="00BA65FA"/>
    <w:rsid w:val="00BB0202"/>
    <w:rsid w:val="00BC55D0"/>
    <w:rsid w:val="00BC59EE"/>
    <w:rsid w:val="00BC7AD7"/>
    <w:rsid w:val="00BD32F4"/>
    <w:rsid w:val="00BE262A"/>
    <w:rsid w:val="00BE276F"/>
    <w:rsid w:val="00BE3AB6"/>
    <w:rsid w:val="00BE5DC7"/>
    <w:rsid w:val="00BF1425"/>
    <w:rsid w:val="00BF2C1B"/>
    <w:rsid w:val="00BF4C81"/>
    <w:rsid w:val="00C00BCF"/>
    <w:rsid w:val="00C02FB2"/>
    <w:rsid w:val="00C07E32"/>
    <w:rsid w:val="00C20CC9"/>
    <w:rsid w:val="00C21C2A"/>
    <w:rsid w:val="00C32BCA"/>
    <w:rsid w:val="00C366F4"/>
    <w:rsid w:val="00C36971"/>
    <w:rsid w:val="00C43D41"/>
    <w:rsid w:val="00C46019"/>
    <w:rsid w:val="00C523E4"/>
    <w:rsid w:val="00C55427"/>
    <w:rsid w:val="00C60471"/>
    <w:rsid w:val="00C62AA2"/>
    <w:rsid w:val="00C646D2"/>
    <w:rsid w:val="00C67E8C"/>
    <w:rsid w:val="00C76FAA"/>
    <w:rsid w:val="00C824B3"/>
    <w:rsid w:val="00C83A4E"/>
    <w:rsid w:val="00C83CC6"/>
    <w:rsid w:val="00C874BF"/>
    <w:rsid w:val="00C902B6"/>
    <w:rsid w:val="00C92D66"/>
    <w:rsid w:val="00C9329A"/>
    <w:rsid w:val="00C9515B"/>
    <w:rsid w:val="00CA5AF4"/>
    <w:rsid w:val="00CA7803"/>
    <w:rsid w:val="00CB11D4"/>
    <w:rsid w:val="00CB1EE6"/>
    <w:rsid w:val="00CC0039"/>
    <w:rsid w:val="00CD064B"/>
    <w:rsid w:val="00CD0750"/>
    <w:rsid w:val="00CD59C9"/>
    <w:rsid w:val="00CE628B"/>
    <w:rsid w:val="00CF0299"/>
    <w:rsid w:val="00CF032B"/>
    <w:rsid w:val="00CF1922"/>
    <w:rsid w:val="00CF3EA2"/>
    <w:rsid w:val="00CF6BEB"/>
    <w:rsid w:val="00D2132E"/>
    <w:rsid w:val="00D21578"/>
    <w:rsid w:val="00D24CF4"/>
    <w:rsid w:val="00D43710"/>
    <w:rsid w:val="00D43938"/>
    <w:rsid w:val="00D45A79"/>
    <w:rsid w:val="00D47536"/>
    <w:rsid w:val="00D54F49"/>
    <w:rsid w:val="00D66582"/>
    <w:rsid w:val="00D66802"/>
    <w:rsid w:val="00D67EEF"/>
    <w:rsid w:val="00D70668"/>
    <w:rsid w:val="00D7651E"/>
    <w:rsid w:val="00D81FE8"/>
    <w:rsid w:val="00D87B67"/>
    <w:rsid w:val="00D93754"/>
    <w:rsid w:val="00D93770"/>
    <w:rsid w:val="00DA1EF6"/>
    <w:rsid w:val="00DB1BE0"/>
    <w:rsid w:val="00DB5177"/>
    <w:rsid w:val="00DD0570"/>
    <w:rsid w:val="00DD2827"/>
    <w:rsid w:val="00DD7375"/>
    <w:rsid w:val="00DD764B"/>
    <w:rsid w:val="00DE4085"/>
    <w:rsid w:val="00DE79B1"/>
    <w:rsid w:val="00DF076E"/>
    <w:rsid w:val="00DF5B9C"/>
    <w:rsid w:val="00E01B85"/>
    <w:rsid w:val="00E06071"/>
    <w:rsid w:val="00E16D7A"/>
    <w:rsid w:val="00E17D87"/>
    <w:rsid w:val="00E20D33"/>
    <w:rsid w:val="00E2174C"/>
    <w:rsid w:val="00E22452"/>
    <w:rsid w:val="00E225D0"/>
    <w:rsid w:val="00E24869"/>
    <w:rsid w:val="00E34C46"/>
    <w:rsid w:val="00E3706F"/>
    <w:rsid w:val="00E432F2"/>
    <w:rsid w:val="00E478AD"/>
    <w:rsid w:val="00E56225"/>
    <w:rsid w:val="00E56A0E"/>
    <w:rsid w:val="00E63526"/>
    <w:rsid w:val="00E65B51"/>
    <w:rsid w:val="00E70A0C"/>
    <w:rsid w:val="00E74778"/>
    <w:rsid w:val="00E877C6"/>
    <w:rsid w:val="00E913BB"/>
    <w:rsid w:val="00EA6011"/>
    <w:rsid w:val="00EB229C"/>
    <w:rsid w:val="00EB3FCE"/>
    <w:rsid w:val="00EB6B93"/>
    <w:rsid w:val="00EB78CE"/>
    <w:rsid w:val="00EC2743"/>
    <w:rsid w:val="00EE6FC5"/>
    <w:rsid w:val="00EF033C"/>
    <w:rsid w:val="00F03421"/>
    <w:rsid w:val="00F03EF9"/>
    <w:rsid w:val="00F25CC0"/>
    <w:rsid w:val="00F423D6"/>
    <w:rsid w:val="00F43989"/>
    <w:rsid w:val="00F45430"/>
    <w:rsid w:val="00F52515"/>
    <w:rsid w:val="00F5461C"/>
    <w:rsid w:val="00F561B8"/>
    <w:rsid w:val="00F74469"/>
    <w:rsid w:val="00F84775"/>
    <w:rsid w:val="00F87149"/>
    <w:rsid w:val="00FA087F"/>
    <w:rsid w:val="00FA1F1A"/>
    <w:rsid w:val="00FA4B57"/>
    <w:rsid w:val="00FB0B4F"/>
    <w:rsid w:val="00FB1191"/>
    <w:rsid w:val="00FB4BB9"/>
    <w:rsid w:val="00FB60A5"/>
    <w:rsid w:val="00FB6A20"/>
    <w:rsid w:val="00FC3A1B"/>
    <w:rsid w:val="00FE1E9E"/>
    <w:rsid w:val="00FE2B30"/>
    <w:rsid w:val="00FE7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065972"/>
  <w15:docId w15:val="{825A1500-40B8-406E-A06A-E31EC973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C8A"/>
    <w:pPr>
      <w:spacing w:after="120"/>
    </w:pPr>
    <w:rPr>
      <w:rFonts w:ascii="Arial" w:hAnsi="Arial"/>
      <w:color w:val="000000" w:themeColor="text1"/>
      <w:szCs w:val="24"/>
      <w:lang w:eastAsia="en-US"/>
    </w:rPr>
  </w:style>
  <w:style w:type="paragraph" w:styleId="Heading1">
    <w:name w:val="heading 1"/>
    <w:basedOn w:val="Normal"/>
    <w:next w:val="Normal"/>
    <w:qFormat/>
    <w:rsid w:val="009079FC"/>
    <w:pPr>
      <w:keepNext/>
      <w:spacing w:after="200" w:line="500" w:lineRule="atLeast"/>
      <w:outlineLvl w:val="0"/>
    </w:pPr>
    <w:rPr>
      <w:rFonts w:cs="Arial"/>
      <w:b/>
      <w:bCs/>
      <w:sz w:val="50"/>
      <w:szCs w:val="32"/>
    </w:rPr>
  </w:style>
  <w:style w:type="paragraph" w:styleId="Heading2">
    <w:name w:val="heading 2"/>
    <w:basedOn w:val="Normal"/>
    <w:next w:val="Normal"/>
    <w:qFormat/>
    <w:rsid w:val="003B4E18"/>
    <w:pPr>
      <w:keepNext/>
      <w:spacing w:after="240" w:line="280" w:lineRule="atLeast"/>
      <w:outlineLvl w:val="1"/>
    </w:pPr>
    <w:rPr>
      <w:rFonts w:cs="Arial"/>
      <w:bCs/>
      <w:iCs/>
      <w:sz w:val="32"/>
      <w:szCs w:val="32"/>
    </w:rPr>
  </w:style>
  <w:style w:type="paragraph" w:styleId="Heading3">
    <w:name w:val="heading 3"/>
    <w:basedOn w:val="Normal"/>
    <w:next w:val="Normal"/>
    <w:qFormat/>
    <w:rsid w:val="00B2296C"/>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D93770"/>
    <w:rPr>
      <w:rFonts w:ascii="Arial" w:hAnsi="Arial"/>
      <w:color w:val="616A74" w:themeColor="background2"/>
    </w:rPr>
  </w:style>
  <w:style w:type="table" w:styleId="TableGrid">
    <w:name w:val="Table Grid"/>
    <w:basedOn w:val="TableNormal"/>
    <w:rsid w:val="00E217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link w:val="HeaderChar"/>
    <w:uiPriority w:val="99"/>
    <w:rsid w:val="00CC0039"/>
    <w:pPr>
      <w:jc w:val="right"/>
    </w:pPr>
    <w:rPr>
      <w:b/>
      <w:sz w:val="24"/>
    </w:rPr>
  </w:style>
  <w:style w:type="paragraph" w:styleId="Footer">
    <w:name w:val="footer"/>
    <w:basedOn w:val="Normal"/>
    <w:link w:val="FooterChar"/>
    <w:rsid w:val="00CE628B"/>
    <w:pPr>
      <w:spacing w:after="0"/>
      <w:jc w:val="right"/>
    </w:pPr>
    <w:rPr>
      <w:sz w:val="16"/>
    </w:rPr>
  </w:style>
  <w:style w:type="paragraph" w:customStyle="1" w:styleId="FooterGrey">
    <w:name w:val="Footer Grey"/>
    <w:basedOn w:val="Footer"/>
    <w:rsid w:val="006C79E4"/>
    <w:rPr>
      <w:color w:val="6A747C"/>
      <w:sz w:val="18"/>
    </w:rPr>
  </w:style>
  <w:style w:type="paragraph" w:customStyle="1" w:styleId="TableTitle">
    <w:name w:val="Table Title"/>
    <w:basedOn w:val="Normal"/>
    <w:next w:val="Normal"/>
    <w:qFormat/>
    <w:rsid w:val="00F5461C"/>
    <w:pPr>
      <w:spacing w:line="240" w:lineRule="atLeast"/>
    </w:pPr>
    <w:rPr>
      <w:b/>
      <w:color w:val="6A747C"/>
    </w:rPr>
  </w:style>
  <w:style w:type="paragraph" w:customStyle="1" w:styleId="Tableheading">
    <w:name w:val="Table heading"/>
    <w:basedOn w:val="Normal"/>
    <w:qFormat/>
    <w:rsid w:val="008245F3"/>
    <w:pPr>
      <w:spacing w:before="60" w:after="60"/>
    </w:pPr>
    <w:rPr>
      <w:rFonts w:cs="Arial"/>
      <w:b/>
      <w:noProof/>
      <w:color w:val="73797C"/>
      <w:szCs w:val="20"/>
    </w:rPr>
  </w:style>
  <w:style w:type="paragraph" w:customStyle="1" w:styleId="Tabletext">
    <w:name w:val="Table text"/>
    <w:basedOn w:val="Normal"/>
    <w:qFormat/>
    <w:rsid w:val="008245F3"/>
    <w:pPr>
      <w:spacing w:before="60" w:after="60"/>
    </w:pPr>
    <w:rPr>
      <w:noProof/>
      <w:spacing w:val="-3"/>
      <w:lang w:val="en-US"/>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table" w:customStyle="1" w:styleId="InsideBorders">
    <w:name w:val="Inside Borders"/>
    <w:basedOn w:val="TableNormal"/>
    <w:uiPriority w:val="99"/>
    <w:rsid w:val="008245F3"/>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CE628B"/>
    <w:rPr>
      <w:rFonts w:ascii="Arial" w:hAnsi="Arial"/>
      <w:color w:val="616A74" w:themeColor="background2"/>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character" w:customStyle="1" w:styleId="HeaderChar">
    <w:name w:val="Header Char"/>
    <w:link w:val="Header"/>
    <w:uiPriority w:val="99"/>
    <w:rsid w:val="00CC0039"/>
    <w:rPr>
      <w:rFonts w:ascii="Arial" w:hAnsi="Arial"/>
      <w:b/>
      <w:color w:val="616A74" w:themeColor="background2"/>
      <w:sz w:val="24"/>
      <w:szCs w:val="24"/>
      <w:lang w:eastAsia="en-US"/>
    </w:rPr>
  </w:style>
  <w:style w:type="paragraph" w:customStyle="1" w:styleId="FundingStatement">
    <w:name w:val="Funding Statement"/>
    <w:qFormat/>
    <w:rsid w:val="00471BBA"/>
    <w:pPr>
      <w:ind w:left="5670"/>
    </w:pPr>
    <w:rPr>
      <w:rFonts w:ascii="Arial" w:eastAsia="Calibri" w:hAnsi="Arial"/>
      <w:color w:val="616A74" w:themeColor="background2"/>
      <w:sz w:val="14"/>
      <w:szCs w:val="22"/>
      <w:lang w:eastAsia="en-US"/>
    </w:rPr>
  </w:style>
  <w:style w:type="paragraph" w:styleId="Title">
    <w:name w:val="Title"/>
    <w:basedOn w:val="Normal"/>
    <w:next w:val="Normal"/>
    <w:link w:val="TitleChar"/>
    <w:uiPriority w:val="10"/>
    <w:qFormat/>
    <w:rsid w:val="00471BBA"/>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471BBA"/>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A16139"/>
    <w:pPr>
      <w:spacing w:before="200"/>
    </w:pPr>
    <w:rPr>
      <w:rFonts w:cs="Arial"/>
      <w:b/>
      <w:noProof/>
      <w:sz w:val="40"/>
      <w:szCs w:val="32"/>
    </w:rPr>
  </w:style>
  <w:style w:type="character" w:styleId="Emphasis">
    <w:name w:val="Emphasis"/>
    <w:uiPriority w:val="20"/>
    <w:rsid w:val="002824F3"/>
    <w:rPr>
      <w:b/>
      <w:color w:val="7AC142" w:themeColor="text2"/>
    </w:rPr>
  </w:style>
  <w:style w:type="paragraph" w:customStyle="1" w:styleId="Indentedparagraphoption1">
    <w:name w:val="Indented paragraph option 1"/>
    <w:basedOn w:val="ListParagraph"/>
    <w:link w:val="Indentedparagraphoption1Char"/>
    <w:qFormat/>
    <w:rsid w:val="002824F3"/>
    <w:pPr>
      <w:numPr>
        <w:numId w:val="12"/>
      </w:numPr>
      <w:spacing w:line="360" w:lineRule="auto"/>
      <w:ind w:left="357" w:hanging="357"/>
    </w:pPr>
    <w:rPr>
      <w:rFonts w:eastAsia="Calibri" w:cs="Arial"/>
      <w:szCs w:val="22"/>
    </w:rPr>
  </w:style>
  <w:style w:type="paragraph" w:customStyle="1" w:styleId="Indentedparagraphoption2">
    <w:name w:val="Indented paragraph option 2"/>
    <w:basedOn w:val="ListParagraph"/>
    <w:link w:val="Indentedparagraphoption2Char"/>
    <w:qFormat/>
    <w:rsid w:val="00301D8C"/>
    <w:pPr>
      <w:keepNext/>
      <w:keepLines/>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2824F3"/>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2824F3"/>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2824F3"/>
    <w:pPr>
      <w:numPr>
        <w:numId w:val="14"/>
      </w:numPr>
      <w:spacing w:before="120" w:line="360" w:lineRule="auto"/>
    </w:pPr>
    <w:rPr>
      <w:rFonts w:eastAsia="Calibri"/>
      <w:szCs w:val="22"/>
    </w:rPr>
  </w:style>
  <w:style w:type="character" w:customStyle="1" w:styleId="Listparagraph2Char">
    <w:name w:val="List paragraph 2 Char"/>
    <w:link w:val="Listparagraph2"/>
    <w:rsid w:val="002824F3"/>
    <w:rPr>
      <w:rFonts w:ascii="Arial" w:eastAsia="Calibri" w:hAnsi="Arial"/>
      <w:color w:val="000000" w:themeColor="text1"/>
      <w:szCs w:val="22"/>
      <w:lang w:eastAsia="en-US"/>
    </w:rPr>
  </w:style>
  <w:style w:type="paragraph" w:styleId="ListParagraph">
    <w:name w:val="List Paragraph"/>
    <w:basedOn w:val="Normal"/>
    <w:uiPriority w:val="34"/>
    <w:rsid w:val="002824F3"/>
    <w:pPr>
      <w:ind w:left="720"/>
      <w:contextualSpacing/>
    </w:pPr>
  </w:style>
  <w:style w:type="table" w:customStyle="1" w:styleId="headspaceTable">
    <w:name w:val="headspace Table"/>
    <w:basedOn w:val="TableNormal"/>
    <w:uiPriority w:val="99"/>
    <w:rsid w:val="00B90F59"/>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BalloonText">
    <w:name w:val="Balloon Text"/>
    <w:basedOn w:val="Normal"/>
    <w:link w:val="BalloonTextChar"/>
    <w:semiHidden/>
    <w:unhideWhenUsed/>
    <w:rsid w:val="003D406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D406E"/>
    <w:rPr>
      <w:rFonts w:ascii="Segoe UI" w:hAnsi="Segoe UI" w:cs="Segoe UI"/>
      <w:color w:val="000000" w:themeColor="text1"/>
      <w:sz w:val="18"/>
      <w:szCs w:val="18"/>
      <w:lang w:eastAsia="en-US"/>
    </w:rPr>
  </w:style>
  <w:style w:type="character" w:styleId="Strong">
    <w:name w:val="Strong"/>
    <w:basedOn w:val="DefaultParagraphFont"/>
    <w:uiPriority w:val="22"/>
    <w:qFormat/>
    <w:rsid w:val="00510B77"/>
    <w:rPr>
      <w:b/>
      <w:bCs/>
    </w:rPr>
  </w:style>
  <w:style w:type="character" w:styleId="Hyperlink">
    <w:name w:val="Hyperlink"/>
    <w:basedOn w:val="DefaultParagraphFont"/>
    <w:uiPriority w:val="99"/>
    <w:unhideWhenUsed/>
    <w:rsid w:val="00510B77"/>
    <w:rPr>
      <w:color w:val="0000FF"/>
      <w:u w:val="single"/>
    </w:rPr>
  </w:style>
  <w:style w:type="paragraph" w:customStyle="1" w:styleId="paragraph">
    <w:name w:val="paragraph"/>
    <w:basedOn w:val="Normal"/>
    <w:rsid w:val="00AD384C"/>
    <w:pPr>
      <w:spacing w:before="100" w:beforeAutospacing="1" w:after="100" w:afterAutospacing="1"/>
    </w:pPr>
    <w:rPr>
      <w:rFonts w:ascii="Calibri" w:eastAsiaTheme="minorHAnsi" w:hAnsi="Calibri" w:cs="Calibri"/>
      <w:color w:val="auto"/>
      <w:sz w:val="22"/>
      <w:szCs w:val="22"/>
      <w:lang w:eastAsia="en-AU"/>
    </w:rPr>
  </w:style>
  <w:style w:type="character" w:customStyle="1" w:styleId="normaltextrun">
    <w:name w:val="normaltextrun"/>
    <w:basedOn w:val="DefaultParagraphFont"/>
    <w:rsid w:val="00AD384C"/>
  </w:style>
  <w:style w:type="character" w:customStyle="1" w:styleId="eop">
    <w:name w:val="eop"/>
    <w:basedOn w:val="DefaultParagraphFont"/>
    <w:rsid w:val="00C62AA2"/>
  </w:style>
  <w:style w:type="character" w:customStyle="1" w:styleId="ravphone">
    <w:name w:val="ravphone"/>
    <w:basedOn w:val="DefaultParagraphFont"/>
    <w:rsid w:val="00DD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3179">
      <w:bodyDiv w:val="1"/>
      <w:marLeft w:val="0"/>
      <w:marRight w:val="0"/>
      <w:marTop w:val="0"/>
      <w:marBottom w:val="0"/>
      <w:divBdr>
        <w:top w:val="none" w:sz="0" w:space="0" w:color="auto"/>
        <w:left w:val="none" w:sz="0" w:space="0" w:color="auto"/>
        <w:bottom w:val="none" w:sz="0" w:space="0" w:color="auto"/>
        <w:right w:val="none" w:sz="0" w:space="0" w:color="auto"/>
      </w:divBdr>
    </w:div>
    <w:div w:id="198205439">
      <w:bodyDiv w:val="1"/>
      <w:marLeft w:val="0"/>
      <w:marRight w:val="0"/>
      <w:marTop w:val="0"/>
      <w:marBottom w:val="0"/>
      <w:divBdr>
        <w:top w:val="none" w:sz="0" w:space="0" w:color="auto"/>
        <w:left w:val="none" w:sz="0" w:space="0" w:color="auto"/>
        <w:bottom w:val="none" w:sz="0" w:space="0" w:color="auto"/>
        <w:right w:val="none" w:sz="0" w:space="0" w:color="auto"/>
      </w:divBdr>
    </w:div>
    <w:div w:id="664020027">
      <w:bodyDiv w:val="1"/>
      <w:marLeft w:val="0"/>
      <w:marRight w:val="0"/>
      <w:marTop w:val="0"/>
      <w:marBottom w:val="0"/>
      <w:divBdr>
        <w:top w:val="none" w:sz="0" w:space="0" w:color="auto"/>
        <w:left w:val="none" w:sz="0" w:space="0" w:color="auto"/>
        <w:bottom w:val="none" w:sz="0" w:space="0" w:color="auto"/>
        <w:right w:val="none" w:sz="0" w:space="0" w:color="auto"/>
      </w:divBdr>
    </w:div>
    <w:div w:id="1126581079">
      <w:bodyDiv w:val="1"/>
      <w:marLeft w:val="0"/>
      <w:marRight w:val="0"/>
      <w:marTop w:val="0"/>
      <w:marBottom w:val="0"/>
      <w:divBdr>
        <w:top w:val="none" w:sz="0" w:space="0" w:color="auto"/>
        <w:left w:val="none" w:sz="0" w:space="0" w:color="auto"/>
        <w:bottom w:val="none" w:sz="0" w:space="0" w:color="auto"/>
        <w:right w:val="none" w:sz="0" w:space="0" w:color="auto"/>
      </w:divBdr>
    </w:div>
    <w:div w:id="2038658193">
      <w:bodyDiv w:val="1"/>
      <w:marLeft w:val="0"/>
      <w:marRight w:val="0"/>
      <w:marTop w:val="0"/>
      <w:marBottom w:val="0"/>
      <w:divBdr>
        <w:top w:val="none" w:sz="0" w:space="0" w:color="auto"/>
        <w:left w:val="none" w:sz="0" w:space="0" w:color="auto"/>
        <w:bottom w:val="none" w:sz="0" w:space="0" w:color="auto"/>
        <w:right w:val="none" w:sz="0" w:space="0" w:color="auto"/>
      </w:divBdr>
    </w:div>
    <w:div w:id="2097364837">
      <w:bodyDiv w:val="1"/>
      <w:marLeft w:val="0"/>
      <w:marRight w:val="0"/>
      <w:marTop w:val="0"/>
      <w:marBottom w:val="0"/>
      <w:divBdr>
        <w:top w:val="none" w:sz="0" w:space="0" w:color="auto"/>
        <w:left w:val="none" w:sz="0" w:space="0" w:color="auto"/>
        <w:bottom w:val="none" w:sz="0" w:space="0" w:color="auto"/>
        <w:right w:val="none" w:sz="0" w:space="0" w:color="auto"/>
      </w:divBdr>
    </w:div>
    <w:div w:id="21429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rstresponse@hopest.org" TargetMode="External"/><Relationship Id="rId18" Type="http://schemas.openxmlformats.org/officeDocument/2006/relationships/hyperlink" Target="https://www.eventbrite.com.au/e/online-first-nation-kids-and-youth-group-tickets-10161202028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cs.google.com/forms/d/e/1FAIpQLSczkz5icxxCumefaLtQugpeaT0wI7q6nl8Ox-53KUlRWRBacQ/viewform?fbclid=IwAR2hFIlabtwnnJ9pUCtha-HG7GjFWnUiMJEWgQlYRbNj3dfZ3m88YWQDsOk" TargetMode="External"/><Relationship Id="rId17" Type="http://schemas.openxmlformats.org/officeDocument/2006/relationships/hyperlink" Target="https://protect-au.mimecast.com/s/fYIZCwVL1MH77zEcV3qzr?domain=wcig.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gionalparentingservice@mackillop.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0001518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groups/679965322543965/"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connect@djerriwarr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DeSantanna@odyssey.org.a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hartley\Downloads\headspace%20Report%20Template%20-%202019.dotx" TargetMode="External"/></Relationships>
</file>

<file path=word/theme/theme1.xml><?xml version="1.0" encoding="utf-8"?>
<a:theme xmlns:a="http://schemas.openxmlformats.org/drawingml/2006/main" name="Office Theme">
  <a:themeElements>
    <a:clrScheme name="Headspace">
      <a:dk1>
        <a:srgbClr val="000000"/>
      </a:dk1>
      <a:lt1>
        <a:srgbClr val="F5F6F9"/>
      </a:lt1>
      <a:dk2>
        <a:srgbClr val="7AC142"/>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9B3DA46E4B54DBFFAD291B53DB32C" ma:contentTypeVersion="12" ma:contentTypeDescription="Create a new document." ma:contentTypeScope="" ma:versionID="91819be055dcd988ca0c96674e7983fe">
  <xsd:schema xmlns:xsd="http://www.w3.org/2001/XMLSchema" xmlns:xs="http://www.w3.org/2001/XMLSchema" xmlns:p="http://schemas.microsoft.com/office/2006/metadata/properties" xmlns:ns3="9c329d84-556b-4df5-8410-ed396d74462d" xmlns:ns4="976bc9d4-9deb-4536-99a7-104c56ce20b0" targetNamespace="http://schemas.microsoft.com/office/2006/metadata/properties" ma:root="true" ma:fieldsID="45ae825a00236be8b0ec76c10d905058" ns3:_="" ns4:_="">
    <xsd:import namespace="9c329d84-556b-4df5-8410-ed396d74462d"/>
    <xsd:import namespace="976bc9d4-9deb-4536-99a7-104c56ce20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29d84-556b-4df5-8410-ed396d74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bc9d4-9deb-4536-99a7-104c56ce20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1F0E-AB63-42CC-AC65-6FB7FF4180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05C67A-5886-4E52-A63C-61A224160CC6}">
  <ds:schemaRefs>
    <ds:schemaRef ds:uri="http://schemas.microsoft.com/sharepoint/v3/contenttype/forms"/>
  </ds:schemaRefs>
</ds:datastoreItem>
</file>

<file path=customXml/itemProps3.xml><?xml version="1.0" encoding="utf-8"?>
<ds:datastoreItem xmlns:ds="http://schemas.openxmlformats.org/officeDocument/2006/customXml" ds:itemID="{FAA1AA8A-2ED5-4364-9515-A1FEA8615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29d84-556b-4df5-8410-ed396d74462d"/>
    <ds:schemaRef ds:uri="976bc9d4-9deb-4536-99a7-104c56ce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A356C-B99B-48D9-9D05-5224A227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 Report Template - 2019</Template>
  <TotalTime>0</TotalTime>
  <Pages>5</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5725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Luke Hartley</dc:creator>
  <cp:keywords/>
  <dc:description/>
  <cp:lastModifiedBy>Luke Hartley</cp:lastModifiedBy>
  <cp:revision>2</cp:revision>
  <cp:lastPrinted>2019-04-04T03:13:00Z</cp:lastPrinted>
  <dcterms:created xsi:type="dcterms:W3CDTF">2020-04-07T02:37:00Z</dcterms:created>
  <dcterms:modified xsi:type="dcterms:W3CDTF">2020-04-07T02:37:00Z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db125602-e66e-4ddc-aee3-a7e57bc6f046</vt:lpwstr>
  </property>
  <property fmtid="{D5CDD505-2E9C-101B-9397-08002B2CF9AE}" pid="3" name="ContentTypeId">
    <vt:lpwstr>0x0101001609B3DA46E4B54DBFFAD291B53DB32C</vt:lpwstr>
  </property>
</Properties>
</file>